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7E" w:rsidRPr="00081654" w:rsidRDefault="00457F7E" w:rsidP="00662D0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81654">
        <w:rPr>
          <w:rFonts w:ascii="Times New Roman" w:hAnsi="Times New Roman"/>
          <w:b/>
          <w:sz w:val="28"/>
          <w:szCs w:val="28"/>
        </w:rPr>
        <w:t xml:space="preserve">ОБЩИНСКА    ИЗБИРАТЕЛНА  КОМИСИЯ </w:t>
      </w:r>
    </w:p>
    <w:p w:rsidR="00457F7E" w:rsidRPr="00081654" w:rsidRDefault="00457F7E" w:rsidP="00662D0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81654">
        <w:rPr>
          <w:rFonts w:ascii="Times New Roman" w:hAnsi="Times New Roman"/>
          <w:b/>
          <w:sz w:val="28"/>
          <w:szCs w:val="28"/>
        </w:rPr>
        <w:t xml:space="preserve"> ГРАД ПЪРВОМАЙ</w:t>
      </w:r>
    </w:p>
    <w:p w:rsidR="00457F7E" w:rsidRDefault="00457F7E" w:rsidP="00A20E84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 се направеното предложение за дневен ред на комисията.. „За” гласуваха: </w:t>
      </w:r>
      <w:r w:rsidRPr="00F232A5">
        <w:rPr>
          <w:rFonts w:ascii="Times New Roman" w:hAnsi="Times New Roman"/>
          <w:b/>
          <w:lang w:val="ru-RU"/>
        </w:rPr>
        <w:t xml:space="preserve">Елена </w:t>
      </w:r>
      <w:r>
        <w:rPr>
          <w:rFonts w:ascii="Times New Roman" w:hAnsi="Times New Roman"/>
          <w:b/>
        </w:rPr>
        <w:t xml:space="preserve"> Йорданова </w:t>
      </w:r>
      <w:r w:rsidRPr="00F232A5">
        <w:rPr>
          <w:rFonts w:ascii="Times New Roman" w:hAnsi="Times New Roman"/>
          <w:b/>
          <w:lang w:val="ru-RU"/>
        </w:rPr>
        <w:t xml:space="preserve">Благоева-Председател на ОИК; </w:t>
      </w:r>
      <w:r>
        <w:rPr>
          <w:rFonts w:ascii="Times New Roman" w:hAnsi="Times New Roman"/>
          <w:b/>
        </w:rPr>
        <w:t xml:space="preserve">Диана Димитрова Колева – зам.председател  ; </w:t>
      </w:r>
      <w:r w:rsidRPr="00F232A5">
        <w:rPr>
          <w:rFonts w:ascii="Times New Roman" w:hAnsi="Times New Roman"/>
          <w:b/>
          <w:lang w:val="ru-RU"/>
        </w:rPr>
        <w:t xml:space="preserve">Йорданка </w:t>
      </w:r>
      <w:r>
        <w:rPr>
          <w:rFonts w:ascii="Times New Roman" w:hAnsi="Times New Roman"/>
          <w:b/>
        </w:rPr>
        <w:t xml:space="preserve">Христова </w:t>
      </w:r>
      <w:r w:rsidRPr="00F232A5">
        <w:rPr>
          <w:rFonts w:ascii="Times New Roman" w:hAnsi="Times New Roman"/>
          <w:b/>
          <w:lang w:val="ru-RU"/>
        </w:rPr>
        <w:t xml:space="preserve">Павлова – секретар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 и членовете на ОИК: </w:t>
      </w:r>
      <w:r>
        <w:rPr>
          <w:rFonts w:ascii="Times New Roman" w:hAnsi="Times New Roman"/>
          <w:b/>
        </w:rPr>
        <w:t xml:space="preserve"> Никола Петков Николов; Севджан Нуриева Еминова; </w:t>
      </w:r>
      <w:r w:rsidRPr="00F232A5">
        <w:rPr>
          <w:rFonts w:ascii="Times New Roman" w:hAnsi="Times New Roman"/>
          <w:b/>
          <w:lang w:val="ru-RU"/>
        </w:rPr>
        <w:t xml:space="preserve">Ангел </w:t>
      </w:r>
      <w:r>
        <w:rPr>
          <w:rFonts w:ascii="Times New Roman" w:hAnsi="Times New Roman"/>
          <w:b/>
        </w:rPr>
        <w:t xml:space="preserve">Стефанов </w:t>
      </w:r>
      <w:r w:rsidRPr="00F232A5">
        <w:rPr>
          <w:rFonts w:ascii="Times New Roman" w:hAnsi="Times New Roman"/>
          <w:b/>
          <w:lang w:val="ru-RU"/>
        </w:rPr>
        <w:t>Авджиев; Стоян Керанов</w:t>
      </w:r>
      <w:r>
        <w:rPr>
          <w:rFonts w:ascii="Times New Roman" w:hAnsi="Times New Roman"/>
          <w:b/>
        </w:rPr>
        <w:t xml:space="preserve"> Стоянов</w:t>
      </w:r>
      <w:r w:rsidRPr="00F232A5">
        <w:rPr>
          <w:rFonts w:ascii="Times New Roman" w:hAnsi="Times New Roman"/>
          <w:b/>
          <w:lang w:val="ru-RU"/>
        </w:rPr>
        <w:t xml:space="preserve">; </w:t>
      </w:r>
      <w:r>
        <w:rPr>
          <w:rFonts w:ascii="Times New Roman" w:hAnsi="Times New Roman"/>
          <w:b/>
        </w:rPr>
        <w:t xml:space="preserve">Петя Запрянова Петкова- Пеева. </w:t>
      </w:r>
    </w:p>
    <w:p w:rsidR="00457F7E" w:rsidRPr="00F232A5" w:rsidRDefault="00457F7E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457F7E" w:rsidRDefault="00457F7E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57F7E" w:rsidRDefault="00457F7E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Елена Благоева</w:t>
      </w:r>
    </w:p>
    <w:p w:rsidR="00457F7E" w:rsidRDefault="00457F7E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457F7E" w:rsidRDefault="00457F7E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Йорданка Павлова</w:t>
      </w:r>
    </w:p>
    <w:p w:rsidR="00457F7E" w:rsidRPr="009C5001" w:rsidRDefault="00457F7E">
      <w:pPr>
        <w:rPr>
          <w:b/>
          <w:lang w:val="ru-RU"/>
        </w:rPr>
      </w:pPr>
    </w:p>
    <w:sectPr w:rsidR="00457F7E" w:rsidRPr="009C5001" w:rsidSect="008A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193"/>
    <w:rsid w:val="000377CE"/>
    <w:rsid w:val="00081654"/>
    <w:rsid w:val="00296193"/>
    <w:rsid w:val="003747E8"/>
    <w:rsid w:val="003B79BE"/>
    <w:rsid w:val="00435D47"/>
    <w:rsid w:val="00457F7E"/>
    <w:rsid w:val="004C1488"/>
    <w:rsid w:val="005A3100"/>
    <w:rsid w:val="005D4FAC"/>
    <w:rsid w:val="00603FF8"/>
    <w:rsid w:val="00662D09"/>
    <w:rsid w:val="006C172B"/>
    <w:rsid w:val="006C1EA5"/>
    <w:rsid w:val="00730B15"/>
    <w:rsid w:val="00776CA9"/>
    <w:rsid w:val="007B5D54"/>
    <w:rsid w:val="008A630D"/>
    <w:rsid w:val="008C3116"/>
    <w:rsid w:val="0099599C"/>
    <w:rsid w:val="009C5001"/>
    <w:rsid w:val="00A20E84"/>
    <w:rsid w:val="00B1413E"/>
    <w:rsid w:val="00B415F3"/>
    <w:rsid w:val="00C212CD"/>
    <w:rsid w:val="00D10866"/>
    <w:rsid w:val="00DC4C22"/>
    <w:rsid w:val="00DE68CD"/>
    <w:rsid w:val="00DE7A0C"/>
    <w:rsid w:val="00E068B3"/>
    <w:rsid w:val="00E27BA2"/>
    <w:rsid w:val="00E5700E"/>
    <w:rsid w:val="00F232A5"/>
    <w:rsid w:val="00FC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71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Gishe</cp:lastModifiedBy>
  <cp:revision>21</cp:revision>
  <dcterms:created xsi:type="dcterms:W3CDTF">2015-09-04T05:45:00Z</dcterms:created>
  <dcterms:modified xsi:type="dcterms:W3CDTF">2015-09-22T07:01:00Z</dcterms:modified>
</cp:coreProperties>
</file>