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38" w:rsidRDefault="00244E38" w:rsidP="007346C8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ОБЩИНСКА  ИЗБИРАТЕЛНА  КОМИСИЯ</w:t>
      </w:r>
    </w:p>
    <w:p w:rsidR="00244E38" w:rsidRDefault="00244E38" w:rsidP="005E535A">
      <w:pPr>
        <w:spacing w:before="2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68AF">
        <w:rPr>
          <w:rFonts w:ascii="Times New Roman" w:hAnsi="Times New Roman" w:cs="Times New Roman"/>
          <w:b/>
          <w:bCs/>
        </w:rPr>
        <w:t>Д Н Е В Е Н    Р Е Д :</w:t>
      </w:r>
    </w:p>
    <w:p w:rsidR="00244E38" w:rsidRPr="008E0D6F" w:rsidRDefault="00244E38" w:rsidP="005E53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E0D6F">
        <w:rPr>
          <w:b/>
        </w:rPr>
        <w:t>Приемане на Решения относно регистрация на партии, коалиции и инициативни комитети за местните избори на 25.10.2015 година и издаване на Удостоверения за регистрация.</w:t>
      </w:r>
    </w:p>
    <w:p w:rsidR="00244E38" w:rsidRPr="008E0D6F" w:rsidRDefault="00244E38" w:rsidP="00DB270D">
      <w:pPr>
        <w:rPr>
          <w:b/>
        </w:rPr>
      </w:pPr>
    </w:p>
    <w:p w:rsidR="00244E38" w:rsidRPr="008E0D6F" w:rsidRDefault="00244E38" w:rsidP="00DB270D">
      <w:pPr>
        <w:rPr>
          <w:b/>
        </w:rPr>
      </w:pPr>
      <w:r w:rsidRPr="008E0D6F">
        <w:rPr>
          <w:b/>
        </w:rPr>
        <w:t>Зам.председател:</w:t>
      </w:r>
    </w:p>
    <w:p w:rsidR="00244E38" w:rsidRPr="008E0D6F" w:rsidRDefault="00244E38" w:rsidP="00DB270D">
      <w:pPr>
        <w:rPr>
          <w:b/>
        </w:rPr>
      </w:pPr>
      <w:r w:rsidRPr="008E0D6F">
        <w:rPr>
          <w:b/>
        </w:rPr>
        <w:t>/Диана Колева/</w:t>
      </w:r>
    </w:p>
    <w:p w:rsidR="00244E38" w:rsidRPr="008E0D6F" w:rsidRDefault="00244E38" w:rsidP="00DB270D">
      <w:pPr>
        <w:rPr>
          <w:b/>
        </w:rPr>
      </w:pPr>
    </w:p>
    <w:p w:rsidR="00244E38" w:rsidRPr="008E0D6F" w:rsidRDefault="00244E38" w:rsidP="00DB270D">
      <w:pPr>
        <w:rPr>
          <w:b/>
        </w:rPr>
      </w:pPr>
      <w:r w:rsidRPr="008E0D6F">
        <w:rPr>
          <w:b/>
        </w:rPr>
        <w:t>Секретар:</w:t>
      </w:r>
    </w:p>
    <w:p w:rsidR="00244E38" w:rsidRPr="008E0D6F" w:rsidRDefault="00244E38" w:rsidP="00536D7A">
      <w:pPr>
        <w:rPr>
          <w:b/>
        </w:rPr>
      </w:pPr>
      <w:r w:rsidRPr="008E0D6F">
        <w:rPr>
          <w:b/>
        </w:rPr>
        <w:t>/Йорданка Павлова /</w:t>
      </w: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p w:rsidR="00244E38" w:rsidRDefault="00244E38" w:rsidP="00DD7602">
      <w:pPr>
        <w:jc w:val="both"/>
        <w:rPr>
          <w:rFonts w:ascii="Times New Roman" w:hAnsi="Times New Roman" w:cs="Times New Roman"/>
        </w:rPr>
      </w:pPr>
    </w:p>
    <w:sectPr w:rsidR="00244E38" w:rsidSect="001B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1E9A"/>
    <w:multiLevelType w:val="hybridMultilevel"/>
    <w:tmpl w:val="75549D06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AE4"/>
    <w:rsid w:val="0002498F"/>
    <w:rsid w:val="00066562"/>
    <w:rsid w:val="00097938"/>
    <w:rsid w:val="000E130F"/>
    <w:rsid w:val="0010584F"/>
    <w:rsid w:val="00126810"/>
    <w:rsid w:val="001A1636"/>
    <w:rsid w:val="001A31B6"/>
    <w:rsid w:val="001B5C8C"/>
    <w:rsid w:val="001B6D62"/>
    <w:rsid w:val="001C2453"/>
    <w:rsid w:val="001D191E"/>
    <w:rsid w:val="001F1685"/>
    <w:rsid w:val="00244E38"/>
    <w:rsid w:val="00245AA2"/>
    <w:rsid w:val="00265002"/>
    <w:rsid w:val="002B22DD"/>
    <w:rsid w:val="002C68AF"/>
    <w:rsid w:val="002D14AA"/>
    <w:rsid w:val="002D393C"/>
    <w:rsid w:val="002E51E3"/>
    <w:rsid w:val="00317B67"/>
    <w:rsid w:val="00350F81"/>
    <w:rsid w:val="00351842"/>
    <w:rsid w:val="00365D14"/>
    <w:rsid w:val="003F513E"/>
    <w:rsid w:val="0049782C"/>
    <w:rsid w:val="00536D7A"/>
    <w:rsid w:val="00555F03"/>
    <w:rsid w:val="00597B84"/>
    <w:rsid w:val="005B1F3B"/>
    <w:rsid w:val="005E535A"/>
    <w:rsid w:val="006051FF"/>
    <w:rsid w:val="00672A8C"/>
    <w:rsid w:val="00696D98"/>
    <w:rsid w:val="007346C8"/>
    <w:rsid w:val="00773BAC"/>
    <w:rsid w:val="0079652B"/>
    <w:rsid w:val="00796E6F"/>
    <w:rsid w:val="007E79FF"/>
    <w:rsid w:val="00820E7D"/>
    <w:rsid w:val="008741BA"/>
    <w:rsid w:val="00887CC7"/>
    <w:rsid w:val="008B2612"/>
    <w:rsid w:val="008E0D6F"/>
    <w:rsid w:val="008E6AE4"/>
    <w:rsid w:val="00912892"/>
    <w:rsid w:val="009311B2"/>
    <w:rsid w:val="009901BC"/>
    <w:rsid w:val="009A237B"/>
    <w:rsid w:val="009A4134"/>
    <w:rsid w:val="009E6EDA"/>
    <w:rsid w:val="009F0D81"/>
    <w:rsid w:val="00AB361B"/>
    <w:rsid w:val="00B156CC"/>
    <w:rsid w:val="00B17531"/>
    <w:rsid w:val="00B85577"/>
    <w:rsid w:val="00B86599"/>
    <w:rsid w:val="00BB602C"/>
    <w:rsid w:val="00C01ECF"/>
    <w:rsid w:val="00C2771E"/>
    <w:rsid w:val="00C4478B"/>
    <w:rsid w:val="00CA39FC"/>
    <w:rsid w:val="00D90EFB"/>
    <w:rsid w:val="00DA5C45"/>
    <w:rsid w:val="00DB270D"/>
    <w:rsid w:val="00DD19AF"/>
    <w:rsid w:val="00DD7602"/>
    <w:rsid w:val="00DD7605"/>
    <w:rsid w:val="00DF3E52"/>
    <w:rsid w:val="00EA14C5"/>
    <w:rsid w:val="00EA4E2C"/>
    <w:rsid w:val="00EB2697"/>
    <w:rsid w:val="00EC4980"/>
    <w:rsid w:val="00ED2D80"/>
    <w:rsid w:val="00ED418F"/>
    <w:rsid w:val="00F24CD3"/>
    <w:rsid w:val="00F32158"/>
    <w:rsid w:val="00F636B4"/>
    <w:rsid w:val="00F80253"/>
    <w:rsid w:val="00FA2835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1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1</Pages>
  <Words>45</Words>
  <Characters>263</Characters>
  <Application>Microsoft Office Outlook</Application>
  <DocSecurity>0</DocSecurity>
  <Lines>0</Lines>
  <Paragraphs>0</Paragraphs>
  <ScaleCrop>false</ScaleCrop>
  <Company>HEAD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Gishe</cp:lastModifiedBy>
  <cp:revision>125</cp:revision>
  <cp:lastPrinted>2015-09-09T16:11:00Z</cp:lastPrinted>
  <dcterms:created xsi:type="dcterms:W3CDTF">2015-09-07T00:38:00Z</dcterms:created>
  <dcterms:modified xsi:type="dcterms:W3CDTF">2015-09-22T07:02:00Z</dcterms:modified>
</cp:coreProperties>
</file>