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47" w:rsidRPr="007D78FA" w:rsidRDefault="00AA7C47" w:rsidP="005B7F20">
      <w:pPr>
        <w:ind w:left="708" w:firstLine="1092"/>
        <w:rPr>
          <w:rFonts w:ascii="Times New Roman" w:hAnsi="Times New Roman" w:cs="Times New Roman"/>
          <w:b/>
          <w:bCs/>
          <w:sz w:val="24"/>
          <w:szCs w:val="24"/>
        </w:rPr>
      </w:pPr>
      <w:r w:rsidRPr="007D78FA">
        <w:rPr>
          <w:rFonts w:ascii="Times New Roman" w:hAnsi="Times New Roman" w:cs="Times New Roman"/>
          <w:b/>
          <w:bCs/>
          <w:sz w:val="24"/>
          <w:szCs w:val="24"/>
        </w:rPr>
        <w:t xml:space="preserve">   ОБЩИНСКА  ИЗБИРАТЕЛНА  КОМИСИЯ</w:t>
      </w:r>
    </w:p>
    <w:p w:rsidR="00AA7C47" w:rsidRPr="0031683E" w:rsidRDefault="00AA7C47" w:rsidP="008E6AE4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83E">
        <w:rPr>
          <w:rFonts w:ascii="Times New Roman" w:hAnsi="Times New Roman" w:cs="Times New Roman"/>
          <w:sz w:val="24"/>
          <w:szCs w:val="24"/>
        </w:rPr>
        <w:tab/>
      </w:r>
      <w:r w:rsidRPr="0031683E">
        <w:rPr>
          <w:rFonts w:ascii="Times New Roman" w:hAnsi="Times New Roman" w:cs="Times New Roman"/>
          <w:sz w:val="24"/>
          <w:szCs w:val="24"/>
        </w:rPr>
        <w:tab/>
      </w:r>
      <w:r w:rsidRPr="0031683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1683E">
        <w:rPr>
          <w:rFonts w:ascii="Times New Roman" w:hAnsi="Times New Roman" w:cs="Times New Roman"/>
          <w:b/>
          <w:bCs/>
          <w:sz w:val="24"/>
          <w:szCs w:val="24"/>
        </w:rPr>
        <w:t>Д Н Е В Е Н    Р Е Д :</w:t>
      </w:r>
    </w:p>
    <w:p w:rsidR="00AA7C47" w:rsidRPr="005063AC" w:rsidRDefault="00AA7C47" w:rsidP="004C2962">
      <w:pPr>
        <w:jc w:val="both"/>
        <w:rPr>
          <w:b/>
          <w:sz w:val="24"/>
          <w:szCs w:val="24"/>
        </w:rPr>
      </w:pPr>
      <w:r w:rsidRPr="005063AC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506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3AC">
        <w:rPr>
          <w:b/>
          <w:sz w:val="24"/>
          <w:szCs w:val="24"/>
        </w:rPr>
        <w:t>Определяне и обявяване номерата на избирателните райони и мандатите в община Първомай за провеждане на местните избори на 25.10.2015г.</w:t>
      </w:r>
    </w:p>
    <w:p w:rsidR="00AA7C47" w:rsidRPr="005063AC" w:rsidRDefault="00AA7C47" w:rsidP="004C2962">
      <w:pPr>
        <w:jc w:val="both"/>
        <w:rPr>
          <w:b/>
          <w:sz w:val="24"/>
          <w:szCs w:val="24"/>
        </w:rPr>
      </w:pPr>
      <w:r w:rsidRPr="005063AC">
        <w:rPr>
          <w:b/>
          <w:sz w:val="24"/>
          <w:szCs w:val="24"/>
        </w:rPr>
        <w:t>2. Единната номерация на избирателните секции в Община Първомай за изборите за общински съветници и кметове и провеждането на национален референдум на 25.10. 2015.</w:t>
      </w:r>
    </w:p>
    <w:p w:rsidR="00AA7C47" w:rsidRPr="005063AC" w:rsidRDefault="00AA7C47" w:rsidP="004F21E1">
      <w:pPr>
        <w:rPr>
          <w:b/>
          <w:sz w:val="24"/>
          <w:szCs w:val="24"/>
        </w:rPr>
      </w:pPr>
      <w:r w:rsidRPr="005063AC">
        <w:rPr>
          <w:b/>
          <w:sz w:val="24"/>
          <w:szCs w:val="24"/>
        </w:rPr>
        <w:t>3. Определяне броя на членовете на Секционните избирателни комисии в Община Първомай за изборите за общински съветници и кметове и провеждането на национален референдум на 25.10.2015г.</w:t>
      </w:r>
    </w:p>
    <w:p w:rsidR="00AA7C47" w:rsidRPr="005063AC" w:rsidRDefault="00AA7C47" w:rsidP="002C2AB6">
      <w:pPr>
        <w:rPr>
          <w:b/>
          <w:sz w:val="24"/>
          <w:szCs w:val="24"/>
        </w:rPr>
      </w:pPr>
    </w:p>
    <w:p w:rsidR="00AA7C47" w:rsidRPr="005063AC" w:rsidRDefault="00AA7C47" w:rsidP="002C2AB6">
      <w:pPr>
        <w:rPr>
          <w:b/>
          <w:sz w:val="24"/>
          <w:szCs w:val="24"/>
        </w:rPr>
      </w:pPr>
      <w:r w:rsidRPr="005063AC">
        <w:rPr>
          <w:b/>
          <w:sz w:val="24"/>
          <w:szCs w:val="24"/>
        </w:rPr>
        <w:t xml:space="preserve"> Зам.председател:</w:t>
      </w:r>
    </w:p>
    <w:p w:rsidR="00AA7C47" w:rsidRPr="005063AC" w:rsidRDefault="00AA7C47" w:rsidP="002C2AB6">
      <w:pPr>
        <w:rPr>
          <w:b/>
          <w:sz w:val="24"/>
          <w:szCs w:val="24"/>
        </w:rPr>
      </w:pPr>
      <w:r w:rsidRPr="005063AC">
        <w:rPr>
          <w:b/>
          <w:sz w:val="24"/>
          <w:szCs w:val="24"/>
        </w:rPr>
        <w:t xml:space="preserve">          /Диана Колева/</w:t>
      </w:r>
    </w:p>
    <w:p w:rsidR="00AA7C47" w:rsidRPr="005063AC" w:rsidRDefault="00AA7C47" w:rsidP="002C2AB6">
      <w:pPr>
        <w:rPr>
          <w:b/>
          <w:sz w:val="24"/>
          <w:szCs w:val="24"/>
        </w:rPr>
      </w:pPr>
    </w:p>
    <w:p w:rsidR="00AA7C47" w:rsidRPr="005063AC" w:rsidRDefault="00AA7C47" w:rsidP="002C2AB6">
      <w:pPr>
        <w:rPr>
          <w:b/>
          <w:sz w:val="24"/>
          <w:szCs w:val="24"/>
        </w:rPr>
      </w:pPr>
      <w:r w:rsidRPr="005063AC">
        <w:rPr>
          <w:b/>
          <w:sz w:val="24"/>
          <w:szCs w:val="24"/>
        </w:rPr>
        <w:t>Секретар:</w:t>
      </w:r>
    </w:p>
    <w:p w:rsidR="00AA7C47" w:rsidRPr="005063AC" w:rsidRDefault="00AA7C47" w:rsidP="005063AC">
      <w:pPr>
        <w:rPr>
          <w:b/>
          <w:sz w:val="24"/>
          <w:szCs w:val="24"/>
          <w:lang w:val="en-US"/>
        </w:rPr>
      </w:pPr>
      <w:r w:rsidRPr="005063AC">
        <w:rPr>
          <w:b/>
          <w:sz w:val="24"/>
          <w:szCs w:val="24"/>
        </w:rPr>
        <w:t xml:space="preserve">          /Йорданка Павлова/</w:t>
      </w:r>
    </w:p>
    <w:sectPr w:rsidR="00AA7C47" w:rsidRPr="005063AC" w:rsidSect="001B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1E9A"/>
    <w:multiLevelType w:val="hybridMultilevel"/>
    <w:tmpl w:val="75549D06"/>
    <w:lvl w:ilvl="0" w:tplc="040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8E00CEC"/>
    <w:multiLevelType w:val="hybridMultilevel"/>
    <w:tmpl w:val="EA3A32F6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AE4"/>
    <w:rsid w:val="00010007"/>
    <w:rsid w:val="0002498F"/>
    <w:rsid w:val="000B5979"/>
    <w:rsid w:val="000F4CED"/>
    <w:rsid w:val="0010584F"/>
    <w:rsid w:val="001A1636"/>
    <w:rsid w:val="001A31B6"/>
    <w:rsid w:val="001B5C8C"/>
    <w:rsid w:val="001B6D62"/>
    <w:rsid w:val="001C2453"/>
    <w:rsid w:val="001D191E"/>
    <w:rsid w:val="00203D89"/>
    <w:rsid w:val="00265002"/>
    <w:rsid w:val="00290E23"/>
    <w:rsid w:val="002C2AB6"/>
    <w:rsid w:val="002C68AF"/>
    <w:rsid w:val="002D14AA"/>
    <w:rsid w:val="002E51E3"/>
    <w:rsid w:val="002F2096"/>
    <w:rsid w:val="00310C10"/>
    <w:rsid w:val="0031683E"/>
    <w:rsid w:val="00317B67"/>
    <w:rsid w:val="00351842"/>
    <w:rsid w:val="00365D14"/>
    <w:rsid w:val="003F0A85"/>
    <w:rsid w:val="003F513E"/>
    <w:rsid w:val="00443643"/>
    <w:rsid w:val="00472BD7"/>
    <w:rsid w:val="004C2962"/>
    <w:rsid w:val="004F21E1"/>
    <w:rsid w:val="005063AC"/>
    <w:rsid w:val="00510C31"/>
    <w:rsid w:val="00536D7A"/>
    <w:rsid w:val="00555F03"/>
    <w:rsid w:val="00597B84"/>
    <w:rsid w:val="005B1F3B"/>
    <w:rsid w:val="005B7F20"/>
    <w:rsid w:val="006051FF"/>
    <w:rsid w:val="00652D3D"/>
    <w:rsid w:val="00672A8C"/>
    <w:rsid w:val="00696D98"/>
    <w:rsid w:val="006A7345"/>
    <w:rsid w:val="006D4951"/>
    <w:rsid w:val="007346C8"/>
    <w:rsid w:val="00747ACD"/>
    <w:rsid w:val="00773BAC"/>
    <w:rsid w:val="0079652B"/>
    <w:rsid w:val="00796E6F"/>
    <w:rsid w:val="007D78FA"/>
    <w:rsid w:val="007E79FF"/>
    <w:rsid w:val="00820E7D"/>
    <w:rsid w:val="008741BA"/>
    <w:rsid w:val="00887CC7"/>
    <w:rsid w:val="008B2612"/>
    <w:rsid w:val="008E6AE4"/>
    <w:rsid w:val="00912892"/>
    <w:rsid w:val="009311B2"/>
    <w:rsid w:val="009901BC"/>
    <w:rsid w:val="009A237B"/>
    <w:rsid w:val="009E6EDA"/>
    <w:rsid w:val="009F0D81"/>
    <w:rsid w:val="00A82345"/>
    <w:rsid w:val="00AA7C47"/>
    <w:rsid w:val="00AB361B"/>
    <w:rsid w:val="00B156CC"/>
    <w:rsid w:val="00B17531"/>
    <w:rsid w:val="00B41D7F"/>
    <w:rsid w:val="00B85577"/>
    <w:rsid w:val="00BB602C"/>
    <w:rsid w:val="00BD4477"/>
    <w:rsid w:val="00C01ECF"/>
    <w:rsid w:val="00CA33D3"/>
    <w:rsid w:val="00CA39FC"/>
    <w:rsid w:val="00CD4311"/>
    <w:rsid w:val="00D82B18"/>
    <w:rsid w:val="00D90EFB"/>
    <w:rsid w:val="00DA5C45"/>
    <w:rsid w:val="00DB270D"/>
    <w:rsid w:val="00DC6B46"/>
    <w:rsid w:val="00DD7602"/>
    <w:rsid w:val="00DD7605"/>
    <w:rsid w:val="00DF3E52"/>
    <w:rsid w:val="00DF47ED"/>
    <w:rsid w:val="00E001B2"/>
    <w:rsid w:val="00E0041D"/>
    <w:rsid w:val="00E10888"/>
    <w:rsid w:val="00EA14C5"/>
    <w:rsid w:val="00EA4E2C"/>
    <w:rsid w:val="00EC4980"/>
    <w:rsid w:val="00EC63CD"/>
    <w:rsid w:val="00ED418F"/>
    <w:rsid w:val="00F24CD3"/>
    <w:rsid w:val="00F636B4"/>
    <w:rsid w:val="00F80253"/>
    <w:rsid w:val="00FA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8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11B2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2C2AB6"/>
    <w:rPr>
      <w:rFonts w:cs="Times New Roman"/>
    </w:rPr>
  </w:style>
  <w:style w:type="table" w:styleId="TableGrid">
    <w:name w:val="Table Grid"/>
    <w:basedOn w:val="TableNormal"/>
    <w:uiPriority w:val="99"/>
    <w:rsid w:val="002C2AB6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</TotalTime>
  <Pages>1</Pages>
  <Words>95</Words>
  <Characters>543</Characters>
  <Application>Microsoft Office Outlook</Application>
  <DocSecurity>0</DocSecurity>
  <Lines>0</Lines>
  <Paragraphs>0</Paragraphs>
  <ScaleCrop>false</ScaleCrop>
  <Company>HEAD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Gishe</cp:lastModifiedBy>
  <cp:revision>156</cp:revision>
  <cp:lastPrinted>2015-09-09T16:11:00Z</cp:lastPrinted>
  <dcterms:created xsi:type="dcterms:W3CDTF">2015-09-07T00:38:00Z</dcterms:created>
  <dcterms:modified xsi:type="dcterms:W3CDTF">2015-09-22T07:02:00Z</dcterms:modified>
</cp:coreProperties>
</file>