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Default="008C3116" w:rsidP="00662D09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 xml:space="preserve">ОБЩИНСКА    ИЗБИРАТЕЛНА  КОМИСИЯ </w:t>
      </w:r>
    </w:p>
    <w:p w:rsidR="008C3116" w:rsidRPr="00662D09" w:rsidRDefault="008C3116" w:rsidP="00662D09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 xml:space="preserve">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1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ПРОВЕДЕНО ЗАСЕДАНИЕ НА ОИК ГРАД ПЪРВОМАЙ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Днес, 0</w:t>
      </w:r>
      <w:r w:rsidRPr="00F232A5">
        <w:rPr>
          <w:rFonts w:ascii="Times New Roman" w:hAnsi="Times New Roman"/>
          <w:b/>
          <w:lang w:val="ru-RU"/>
        </w:rPr>
        <w:t>5</w:t>
      </w:r>
      <w:r>
        <w:rPr>
          <w:rFonts w:ascii="Times New Roman" w:hAnsi="Times New Roman"/>
          <w:b/>
        </w:rPr>
        <w:t xml:space="preserve">.09.2015 година /събота/ от 9.00  часа се проведе заседание на Общинската избирателна комисия град Първомай. Присъстваха: </w:t>
      </w:r>
      <w:r w:rsidRPr="00F232A5">
        <w:rPr>
          <w:rFonts w:ascii="Times New Roman" w:hAnsi="Times New Roman"/>
          <w:b/>
          <w:lang w:val="ru-RU"/>
        </w:rPr>
        <w:t xml:space="preserve">Елена </w:t>
      </w:r>
      <w:r>
        <w:rPr>
          <w:rFonts w:ascii="Times New Roman" w:hAnsi="Times New Roman"/>
          <w:b/>
        </w:rPr>
        <w:t xml:space="preserve"> Йорданова </w:t>
      </w:r>
      <w:r w:rsidRPr="00F232A5">
        <w:rPr>
          <w:rFonts w:ascii="Times New Roman" w:hAnsi="Times New Roman"/>
          <w:b/>
          <w:lang w:val="ru-RU"/>
        </w:rPr>
        <w:t xml:space="preserve">Благоева-Председател на ОИК; </w:t>
      </w:r>
      <w:r>
        <w:rPr>
          <w:rFonts w:ascii="Times New Roman" w:hAnsi="Times New Roman"/>
          <w:b/>
        </w:rPr>
        <w:t xml:space="preserve">Диана Димитрова Колева – зам.председател  ; </w:t>
      </w:r>
      <w:r w:rsidRPr="00F232A5">
        <w:rPr>
          <w:rFonts w:ascii="Times New Roman" w:hAnsi="Times New Roman"/>
          <w:b/>
          <w:lang w:val="ru-RU"/>
        </w:rPr>
        <w:t xml:space="preserve">Йорданка </w:t>
      </w:r>
      <w:r>
        <w:rPr>
          <w:rFonts w:ascii="Times New Roman" w:hAnsi="Times New Roman"/>
          <w:b/>
        </w:rPr>
        <w:t xml:space="preserve">Христова </w:t>
      </w:r>
      <w:r w:rsidRPr="00F232A5">
        <w:rPr>
          <w:rFonts w:ascii="Times New Roman" w:hAnsi="Times New Roman"/>
          <w:b/>
          <w:lang w:val="ru-RU"/>
        </w:rPr>
        <w:t xml:space="preserve">Павлова – секретар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членовете на ОИК: </w:t>
      </w:r>
      <w:r>
        <w:rPr>
          <w:rFonts w:ascii="Times New Roman" w:hAnsi="Times New Roman"/>
          <w:b/>
        </w:rPr>
        <w:t xml:space="preserve"> Никола Петков Николов; Севджан Нуриева Еминова; </w:t>
      </w:r>
      <w:r w:rsidRPr="00F232A5">
        <w:rPr>
          <w:rFonts w:ascii="Times New Roman" w:hAnsi="Times New Roman"/>
          <w:b/>
          <w:lang w:val="ru-RU"/>
        </w:rPr>
        <w:t xml:space="preserve">Ангел </w:t>
      </w:r>
      <w:r>
        <w:rPr>
          <w:rFonts w:ascii="Times New Roman" w:hAnsi="Times New Roman"/>
          <w:b/>
        </w:rPr>
        <w:t xml:space="preserve">Стефанов </w:t>
      </w:r>
      <w:r w:rsidRPr="00F232A5">
        <w:rPr>
          <w:rFonts w:ascii="Times New Roman" w:hAnsi="Times New Roman"/>
          <w:b/>
          <w:lang w:val="ru-RU"/>
        </w:rPr>
        <w:t>Авджиев; Стоян Керанов</w:t>
      </w:r>
      <w:r>
        <w:rPr>
          <w:rFonts w:ascii="Times New Roman" w:hAnsi="Times New Roman"/>
          <w:b/>
        </w:rPr>
        <w:t xml:space="preserve"> Стоянов</w:t>
      </w:r>
      <w:r w:rsidRPr="00F232A5">
        <w:rPr>
          <w:rFonts w:ascii="Times New Roman" w:hAnsi="Times New Roman"/>
          <w:b/>
          <w:lang w:val="ru-RU"/>
        </w:rPr>
        <w:t xml:space="preserve">; </w:t>
      </w:r>
      <w:r>
        <w:rPr>
          <w:rFonts w:ascii="Times New Roman" w:hAnsi="Times New Roman"/>
          <w:b/>
        </w:rPr>
        <w:t>Петя Запрянова Петкова- Пеева; от заседанието отсъстваха по уважителни причини: Димитър Петков Янчолов, Петрана Иванова Димитрова и Борис Атанасов Златарев.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Председателят на ОИК предложи проектите за Решения да бъдат докладвани от Й.Павлова – секретар на ОИК, която предложи следния  ДНЕВЕН РЕД: 1.  /единствена/ Организационни въпроси.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Други предложения не бяха направени.</w:t>
      </w:r>
    </w:p>
    <w:p w:rsidR="008C3116" w:rsidRDefault="008C3116" w:rsidP="00A20E84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 се направеното предложение за дневен ред на комисията.. „За” гласуваха: </w:t>
      </w:r>
      <w:r w:rsidRPr="00F232A5">
        <w:rPr>
          <w:rFonts w:ascii="Times New Roman" w:hAnsi="Times New Roman"/>
          <w:b/>
          <w:lang w:val="ru-RU"/>
        </w:rPr>
        <w:t xml:space="preserve">Елена </w:t>
      </w:r>
      <w:r>
        <w:rPr>
          <w:rFonts w:ascii="Times New Roman" w:hAnsi="Times New Roman"/>
          <w:b/>
        </w:rPr>
        <w:t xml:space="preserve"> Йорданова </w:t>
      </w:r>
      <w:r w:rsidRPr="00F232A5">
        <w:rPr>
          <w:rFonts w:ascii="Times New Roman" w:hAnsi="Times New Roman"/>
          <w:b/>
          <w:lang w:val="ru-RU"/>
        </w:rPr>
        <w:t xml:space="preserve">Благоева-Председател на ОИК; </w:t>
      </w:r>
      <w:r>
        <w:rPr>
          <w:rFonts w:ascii="Times New Roman" w:hAnsi="Times New Roman"/>
          <w:b/>
        </w:rPr>
        <w:t xml:space="preserve">Диана Димитрова Колева – зам.председател  ; </w:t>
      </w:r>
      <w:r w:rsidRPr="00F232A5">
        <w:rPr>
          <w:rFonts w:ascii="Times New Roman" w:hAnsi="Times New Roman"/>
          <w:b/>
          <w:lang w:val="ru-RU"/>
        </w:rPr>
        <w:t xml:space="preserve">Йорданка </w:t>
      </w:r>
      <w:r>
        <w:rPr>
          <w:rFonts w:ascii="Times New Roman" w:hAnsi="Times New Roman"/>
          <w:b/>
        </w:rPr>
        <w:t xml:space="preserve">Христова </w:t>
      </w:r>
      <w:r w:rsidRPr="00F232A5">
        <w:rPr>
          <w:rFonts w:ascii="Times New Roman" w:hAnsi="Times New Roman"/>
          <w:b/>
          <w:lang w:val="ru-RU"/>
        </w:rPr>
        <w:t xml:space="preserve">Павлова – секретар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членовете на ОИК: </w:t>
      </w:r>
      <w:r>
        <w:rPr>
          <w:rFonts w:ascii="Times New Roman" w:hAnsi="Times New Roman"/>
          <w:b/>
        </w:rPr>
        <w:t xml:space="preserve"> Никола Петков Николов; Севджан Нуриева Еминова; </w:t>
      </w:r>
      <w:r w:rsidRPr="00F232A5">
        <w:rPr>
          <w:rFonts w:ascii="Times New Roman" w:hAnsi="Times New Roman"/>
          <w:b/>
          <w:lang w:val="ru-RU"/>
        </w:rPr>
        <w:t xml:space="preserve">Ангел </w:t>
      </w:r>
      <w:r>
        <w:rPr>
          <w:rFonts w:ascii="Times New Roman" w:hAnsi="Times New Roman"/>
          <w:b/>
        </w:rPr>
        <w:t xml:space="preserve">Стефанов </w:t>
      </w:r>
      <w:r w:rsidRPr="00F232A5">
        <w:rPr>
          <w:rFonts w:ascii="Times New Roman" w:hAnsi="Times New Roman"/>
          <w:b/>
          <w:lang w:val="ru-RU"/>
        </w:rPr>
        <w:t>Авджиев; Стоян Керанов</w:t>
      </w:r>
      <w:r>
        <w:rPr>
          <w:rFonts w:ascii="Times New Roman" w:hAnsi="Times New Roman"/>
          <w:b/>
        </w:rPr>
        <w:t xml:space="preserve"> Стоянов</w:t>
      </w:r>
      <w:r w:rsidRPr="00F232A5">
        <w:rPr>
          <w:rFonts w:ascii="Times New Roman" w:hAnsi="Times New Roman"/>
          <w:b/>
          <w:lang w:val="ru-RU"/>
        </w:rPr>
        <w:t xml:space="preserve">; </w:t>
      </w:r>
      <w:r>
        <w:rPr>
          <w:rFonts w:ascii="Times New Roman" w:hAnsi="Times New Roman"/>
          <w:b/>
        </w:rPr>
        <w:t xml:space="preserve">Петя Запрянова Петкова- Пеева. 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Пристъпи се към изпълнение на дневния ред.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Й.Павлова: „Издадени са указания на ЦИК, има издаден образец за регистрация на Партии, Коалиции и Инициативни комитети. С Решение №  1550 ЦИК определи какви документи трябва да се изискват, когато започне регистрацията – тетрадка-регистър, който се качва на Интернет страницата. Регистрацията започва от 06.09.2015 г. до 14.09.2015 година. Ако има пропуски в документите ОИК дава срок в рамките на 3/три/ дни, за отстраняване на пропуските, но не по-късно от крайния срок за регистрация - 14.09.2015 година. </w:t>
      </w:r>
    </w:p>
    <w:p w:rsidR="008C3116" w:rsidRDefault="008C3116" w:rsidP="00776CA9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Общинската избирателна комисия взе РЕШЕНИЕ № 1 относно начина на приемане на решенията на Общинска избирателна комисия.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„За” гласуваха: </w:t>
      </w:r>
      <w:r w:rsidRPr="00F232A5">
        <w:rPr>
          <w:rFonts w:ascii="Times New Roman" w:hAnsi="Times New Roman"/>
          <w:b/>
          <w:lang w:val="ru-RU"/>
        </w:rPr>
        <w:t xml:space="preserve">Елена </w:t>
      </w:r>
      <w:r>
        <w:rPr>
          <w:rFonts w:ascii="Times New Roman" w:hAnsi="Times New Roman"/>
          <w:b/>
        </w:rPr>
        <w:t xml:space="preserve"> Йорданова </w:t>
      </w:r>
      <w:r w:rsidRPr="00F232A5">
        <w:rPr>
          <w:rFonts w:ascii="Times New Roman" w:hAnsi="Times New Roman"/>
          <w:b/>
          <w:lang w:val="ru-RU"/>
        </w:rPr>
        <w:t xml:space="preserve">Благоева-Председател на ОИК; </w:t>
      </w:r>
      <w:r>
        <w:rPr>
          <w:rFonts w:ascii="Times New Roman" w:hAnsi="Times New Roman"/>
          <w:b/>
        </w:rPr>
        <w:t xml:space="preserve">Диана Димитрова Колева – зам.председател  ; </w:t>
      </w:r>
      <w:r w:rsidRPr="00F232A5">
        <w:rPr>
          <w:rFonts w:ascii="Times New Roman" w:hAnsi="Times New Roman"/>
          <w:b/>
          <w:lang w:val="ru-RU"/>
        </w:rPr>
        <w:t xml:space="preserve">Йорданка Павлова – секретар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членовете на ОИК: </w:t>
      </w:r>
      <w:r>
        <w:rPr>
          <w:rFonts w:ascii="Times New Roman" w:hAnsi="Times New Roman"/>
          <w:b/>
        </w:rPr>
        <w:t xml:space="preserve"> Никола Петков Николов; Севджан Нуриева Еминова; </w:t>
      </w:r>
      <w:r w:rsidRPr="00F232A5">
        <w:rPr>
          <w:rFonts w:ascii="Times New Roman" w:hAnsi="Times New Roman"/>
          <w:b/>
          <w:lang w:val="ru-RU"/>
        </w:rPr>
        <w:t xml:space="preserve">Ангел </w:t>
      </w:r>
      <w:r>
        <w:rPr>
          <w:rFonts w:ascii="Times New Roman" w:hAnsi="Times New Roman"/>
          <w:b/>
        </w:rPr>
        <w:t xml:space="preserve">Стефанов </w:t>
      </w:r>
      <w:r w:rsidRPr="00F232A5">
        <w:rPr>
          <w:rFonts w:ascii="Times New Roman" w:hAnsi="Times New Roman"/>
          <w:b/>
          <w:lang w:val="ru-RU"/>
        </w:rPr>
        <w:t>Авджиев; Стоян Керанов</w:t>
      </w:r>
      <w:r>
        <w:rPr>
          <w:rFonts w:ascii="Times New Roman" w:hAnsi="Times New Roman"/>
          <w:b/>
        </w:rPr>
        <w:t xml:space="preserve"> Стоянов</w:t>
      </w:r>
      <w:r w:rsidRPr="00F232A5">
        <w:rPr>
          <w:rFonts w:ascii="Times New Roman" w:hAnsi="Times New Roman"/>
          <w:b/>
          <w:lang w:val="ru-RU"/>
        </w:rPr>
        <w:t xml:space="preserve">; </w:t>
      </w:r>
      <w:r>
        <w:rPr>
          <w:rFonts w:ascii="Times New Roman" w:hAnsi="Times New Roman"/>
          <w:b/>
        </w:rPr>
        <w:t xml:space="preserve">Петя Запрянова Петкова- Пеева. 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ОИК взе РЕШЕНИЕ № 2 относно начина на обявяването на решенията на Общинска избирателна комисия.</w:t>
      </w:r>
    </w:p>
    <w:p w:rsidR="008C3116" w:rsidRDefault="008C3116" w:rsidP="00E27BA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„За” гласуваха: </w:t>
      </w:r>
      <w:r w:rsidRPr="00F232A5">
        <w:rPr>
          <w:rFonts w:ascii="Times New Roman" w:hAnsi="Times New Roman"/>
          <w:b/>
          <w:lang w:val="ru-RU"/>
        </w:rPr>
        <w:t xml:space="preserve">Елена </w:t>
      </w:r>
      <w:r>
        <w:rPr>
          <w:rFonts w:ascii="Times New Roman" w:hAnsi="Times New Roman"/>
          <w:b/>
        </w:rPr>
        <w:t xml:space="preserve"> Йорданова </w:t>
      </w:r>
      <w:r w:rsidRPr="00F232A5">
        <w:rPr>
          <w:rFonts w:ascii="Times New Roman" w:hAnsi="Times New Roman"/>
          <w:b/>
          <w:lang w:val="ru-RU"/>
        </w:rPr>
        <w:t xml:space="preserve">Благоева-Председател на ОИК; </w:t>
      </w:r>
      <w:r>
        <w:rPr>
          <w:rFonts w:ascii="Times New Roman" w:hAnsi="Times New Roman"/>
          <w:b/>
        </w:rPr>
        <w:t xml:space="preserve">Диана Димитрова Колева – зам.председател  ; </w:t>
      </w:r>
      <w:r w:rsidRPr="00F232A5">
        <w:rPr>
          <w:rFonts w:ascii="Times New Roman" w:hAnsi="Times New Roman"/>
          <w:b/>
          <w:lang w:val="ru-RU"/>
        </w:rPr>
        <w:t xml:space="preserve">Йорданка Павлова – секретар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членовете на ОИК: </w:t>
      </w:r>
      <w:r>
        <w:rPr>
          <w:rFonts w:ascii="Times New Roman" w:hAnsi="Times New Roman"/>
          <w:b/>
        </w:rPr>
        <w:t xml:space="preserve"> Никола Петков Николов; Севджан Нуриева Еминова; </w:t>
      </w:r>
      <w:r w:rsidRPr="00F232A5">
        <w:rPr>
          <w:rFonts w:ascii="Times New Roman" w:hAnsi="Times New Roman"/>
          <w:b/>
          <w:lang w:val="ru-RU"/>
        </w:rPr>
        <w:t xml:space="preserve">Ангел </w:t>
      </w:r>
      <w:r>
        <w:rPr>
          <w:rFonts w:ascii="Times New Roman" w:hAnsi="Times New Roman"/>
          <w:b/>
        </w:rPr>
        <w:t xml:space="preserve">Стефанов </w:t>
      </w:r>
      <w:r w:rsidRPr="00F232A5">
        <w:rPr>
          <w:rFonts w:ascii="Times New Roman" w:hAnsi="Times New Roman"/>
          <w:b/>
          <w:lang w:val="ru-RU"/>
        </w:rPr>
        <w:t>Авджиев; Стоян Керанов</w:t>
      </w:r>
      <w:r>
        <w:rPr>
          <w:rFonts w:ascii="Times New Roman" w:hAnsi="Times New Roman"/>
          <w:b/>
        </w:rPr>
        <w:t xml:space="preserve"> Стоянов</w:t>
      </w:r>
      <w:r w:rsidRPr="00F232A5">
        <w:rPr>
          <w:rFonts w:ascii="Times New Roman" w:hAnsi="Times New Roman"/>
          <w:b/>
          <w:lang w:val="ru-RU"/>
        </w:rPr>
        <w:t xml:space="preserve">; </w:t>
      </w:r>
      <w:r>
        <w:rPr>
          <w:rFonts w:ascii="Times New Roman" w:hAnsi="Times New Roman"/>
          <w:b/>
        </w:rPr>
        <w:t xml:space="preserve">Петя Запрянова Петкова- Пеева. </w:t>
      </w:r>
    </w:p>
    <w:p w:rsidR="008C3116" w:rsidRDefault="008C3116" w:rsidP="00E27BA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ОИК взе РЕШЕНИЕ № 3 относно печата на Общинската избирателна комисия град Първомай.</w:t>
      </w:r>
    </w:p>
    <w:p w:rsidR="008C3116" w:rsidRDefault="008C3116" w:rsidP="00E27BA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ОИК има два печата, които бяха маркирани по уникален начин, за което беше съставен Протокол и подписан от всички присъстващи членове.</w:t>
      </w:r>
    </w:p>
    <w:p w:rsidR="008C3116" w:rsidRPr="00F232A5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„За” гласуваха: </w:t>
      </w:r>
      <w:r w:rsidRPr="00F232A5">
        <w:rPr>
          <w:rFonts w:ascii="Times New Roman" w:hAnsi="Times New Roman"/>
          <w:b/>
          <w:lang w:val="ru-RU"/>
        </w:rPr>
        <w:t xml:space="preserve">Елена </w:t>
      </w:r>
      <w:r>
        <w:rPr>
          <w:rFonts w:ascii="Times New Roman" w:hAnsi="Times New Roman"/>
          <w:b/>
        </w:rPr>
        <w:t xml:space="preserve"> Йорданова </w:t>
      </w:r>
      <w:r w:rsidRPr="00F232A5">
        <w:rPr>
          <w:rFonts w:ascii="Times New Roman" w:hAnsi="Times New Roman"/>
          <w:b/>
          <w:lang w:val="ru-RU"/>
        </w:rPr>
        <w:t xml:space="preserve">Благоева-Председател на ОИК; </w:t>
      </w:r>
      <w:r>
        <w:rPr>
          <w:rFonts w:ascii="Times New Roman" w:hAnsi="Times New Roman"/>
          <w:b/>
        </w:rPr>
        <w:t xml:space="preserve">Диана Димитрова Колева – зам.председател  ; </w:t>
      </w:r>
      <w:r w:rsidRPr="00F232A5">
        <w:rPr>
          <w:rFonts w:ascii="Times New Roman" w:hAnsi="Times New Roman"/>
          <w:b/>
          <w:lang w:val="ru-RU"/>
        </w:rPr>
        <w:t xml:space="preserve">Йорданка Павлова – секретар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членовете на ОИК: </w:t>
      </w:r>
      <w:r>
        <w:rPr>
          <w:rFonts w:ascii="Times New Roman" w:hAnsi="Times New Roman"/>
          <w:b/>
        </w:rPr>
        <w:t xml:space="preserve"> Никола Петков Николов; Севджан Нуриева Еминова; </w:t>
      </w:r>
      <w:r w:rsidRPr="00F232A5">
        <w:rPr>
          <w:rFonts w:ascii="Times New Roman" w:hAnsi="Times New Roman"/>
          <w:b/>
          <w:lang w:val="ru-RU"/>
        </w:rPr>
        <w:t xml:space="preserve">Ангел </w:t>
      </w:r>
      <w:r>
        <w:rPr>
          <w:rFonts w:ascii="Times New Roman" w:hAnsi="Times New Roman"/>
          <w:b/>
        </w:rPr>
        <w:t xml:space="preserve">Стефанов </w:t>
      </w:r>
      <w:r w:rsidRPr="00F232A5">
        <w:rPr>
          <w:rFonts w:ascii="Times New Roman" w:hAnsi="Times New Roman"/>
          <w:b/>
          <w:lang w:val="ru-RU"/>
        </w:rPr>
        <w:t>Авджиев; Стоян Керанов</w:t>
      </w:r>
      <w:r>
        <w:rPr>
          <w:rFonts w:ascii="Times New Roman" w:hAnsi="Times New Roman"/>
          <w:b/>
        </w:rPr>
        <w:t xml:space="preserve"> Стоянов</w:t>
      </w:r>
      <w:r w:rsidRPr="00F232A5">
        <w:rPr>
          <w:rFonts w:ascii="Times New Roman" w:hAnsi="Times New Roman"/>
          <w:b/>
          <w:lang w:val="ru-RU"/>
        </w:rPr>
        <w:t xml:space="preserve">; </w:t>
      </w:r>
      <w:r>
        <w:rPr>
          <w:rFonts w:ascii="Times New Roman" w:hAnsi="Times New Roman"/>
          <w:b/>
        </w:rPr>
        <w:t xml:space="preserve">Петя Запрянова Петкова- Пеева. 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ОИК взе РЕШЕНИЕ № 4 относно началния и крайния срок /дата и час/ за подаване на документи за регистрация на партии, коалиции от партии, местни коалиции и инициативни комитети.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 се решение приемането на документите да се извършва всеки ден от 9.00 до 17.00 часа всеки ден от 06.09.2015 година до 18.00 часа на 14.09.2015 година.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„За” гласуваха: </w:t>
      </w:r>
      <w:r w:rsidRPr="00F232A5">
        <w:rPr>
          <w:rFonts w:ascii="Times New Roman" w:hAnsi="Times New Roman"/>
          <w:b/>
          <w:lang w:val="ru-RU"/>
        </w:rPr>
        <w:t xml:space="preserve">Елена </w:t>
      </w:r>
      <w:r>
        <w:rPr>
          <w:rFonts w:ascii="Times New Roman" w:hAnsi="Times New Roman"/>
          <w:b/>
        </w:rPr>
        <w:t xml:space="preserve"> Йорданова </w:t>
      </w:r>
      <w:r w:rsidRPr="00F232A5">
        <w:rPr>
          <w:rFonts w:ascii="Times New Roman" w:hAnsi="Times New Roman"/>
          <w:b/>
          <w:lang w:val="ru-RU"/>
        </w:rPr>
        <w:t xml:space="preserve">Благоева-Председател на ОИК; </w:t>
      </w:r>
      <w:r>
        <w:rPr>
          <w:rFonts w:ascii="Times New Roman" w:hAnsi="Times New Roman"/>
          <w:b/>
        </w:rPr>
        <w:t xml:space="preserve">Диана Димитрова Колева – зам.председател  ; </w:t>
      </w:r>
      <w:r w:rsidRPr="00F232A5">
        <w:rPr>
          <w:rFonts w:ascii="Times New Roman" w:hAnsi="Times New Roman"/>
          <w:b/>
          <w:lang w:val="ru-RU"/>
        </w:rPr>
        <w:t xml:space="preserve">Йорданка </w:t>
      </w:r>
      <w:r>
        <w:rPr>
          <w:rFonts w:ascii="Times New Roman" w:hAnsi="Times New Roman"/>
          <w:b/>
        </w:rPr>
        <w:t xml:space="preserve">Христова </w:t>
      </w:r>
      <w:r w:rsidRPr="00F232A5">
        <w:rPr>
          <w:rFonts w:ascii="Times New Roman" w:hAnsi="Times New Roman"/>
          <w:b/>
          <w:lang w:val="ru-RU"/>
        </w:rPr>
        <w:t xml:space="preserve">Павлова – секретар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членовете на ОИК: </w:t>
      </w:r>
      <w:r>
        <w:rPr>
          <w:rFonts w:ascii="Times New Roman" w:hAnsi="Times New Roman"/>
          <w:b/>
        </w:rPr>
        <w:t xml:space="preserve"> Никола Петков Николов; Севджан Нуриева Еминова; </w:t>
      </w:r>
      <w:r w:rsidRPr="00F232A5">
        <w:rPr>
          <w:rFonts w:ascii="Times New Roman" w:hAnsi="Times New Roman"/>
          <w:b/>
          <w:lang w:val="ru-RU"/>
        </w:rPr>
        <w:t xml:space="preserve">Ангел </w:t>
      </w:r>
      <w:r>
        <w:rPr>
          <w:rFonts w:ascii="Times New Roman" w:hAnsi="Times New Roman"/>
          <w:b/>
        </w:rPr>
        <w:t xml:space="preserve">Стефанов </w:t>
      </w:r>
      <w:r w:rsidRPr="00F232A5">
        <w:rPr>
          <w:rFonts w:ascii="Times New Roman" w:hAnsi="Times New Roman"/>
          <w:b/>
          <w:lang w:val="ru-RU"/>
        </w:rPr>
        <w:t>Авджиев; Стоян Керанов</w:t>
      </w:r>
      <w:r>
        <w:rPr>
          <w:rFonts w:ascii="Times New Roman" w:hAnsi="Times New Roman"/>
          <w:b/>
        </w:rPr>
        <w:t xml:space="preserve"> Стоянов</w:t>
      </w:r>
      <w:r w:rsidRPr="00F232A5">
        <w:rPr>
          <w:rFonts w:ascii="Times New Roman" w:hAnsi="Times New Roman"/>
          <w:b/>
          <w:lang w:val="ru-RU"/>
        </w:rPr>
        <w:t xml:space="preserve">; </w:t>
      </w:r>
      <w:r>
        <w:rPr>
          <w:rFonts w:ascii="Times New Roman" w:hAnsi="Times New Roman"/>
          <w:b/>
        </w:rPr>
        <w:t xml:space="preserve">Петя Запрянова Петкова- Пеева. 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ОИК взе РЕШЕНИЕ № 5 относно наемането на специалисти за подпомагане дейността на ОИК.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„За” гласуваха: </w:t>
      </w:r>
      <w:r w:rsidRPr="00F232A5">
        <w:rPr>
          <w:rFonts w:ascii="Times New Roman" w:hAnsi="Times New Roman"/>
          <w:b/>
          <w:lang w:val="ru-RU"/>
        </w:rPr>
        <w:t xml:space="preserve">Елена </w:t>
      </w:r>
      <w:r>
        <w:rPr>
          <w:rFonts w:ascii="Times New Roman" w:hAnsi="Times New Roman"/>
          <w:b/>
        </w:rPr>
        <w:t xml:space="preserve"> Йорданова </w:t>
      </w:r>
      <w:r w:rsidRPr="00F232A5">
        <w:rPr>
          <w:rFonts w:ascii="Times New Roman" w:hAnsi="Times New Roman"/>
          <w:b/>
          <w:lang w:val="ru-RU"/>
        </w:rPr>
        <w:t xml:space="preserve">Благоева-Председател на ОИК; </w:t>
      </w:r>
      <w:r>
        <w:rPr>
          <w:rFonts w:ascii="Times New Roman" w:hAnsi="Times New Roman"/>
          <w:b/>
        </w:rPr>
        <w:t xml:space="preserve">Диана Димитрова Колева – зам.председател  ; </w:t>
      </w:r>
      <w:r w:rsidRPr="00F232A5">
        <w:rPr>
          <w:rFonts w:ascii="Times New Roman" w:hAnsi="Times New Roman"/>
          <w:b/>
          <w:lang w:val="ru-RU"/>
        </w:rPr>
        <w:t xml:space="preserve">Йорданка </w:t>
      </w:r>
      <w:r>
        <w:rPr>
          <w:rFonts w:ascii="Times New Roman" w:hAnsi="Times New Roman"/>
          <w:b/>
        </w:rPr>
        <w:t xml:space="preserve">Христова </w:t>
      </w:r>
      <w:r w:rsidRPr="00F232A5">
        <w:rPr>
          <w:rFonts w:ascii="Times New Roman" w:hAnsi="Times New Roman"/>
          <w:b/>
          <w:lang w:val="ru-RU"/>
        </w:rPr>
        <w:t xml:space="preserve">Павлова – секретар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членовете на ОИК: </w:t>
      </w:r>
      <w:r>
        <w:rPr>
          <w:rFonts w:ascii="Times New Roman" w:hAnsi="Times New Roman"/>
          <w:b/>
        </w:rPr>
        <w:t xml:space="preserve"> Никола Петков Николов; Севджан Нуриева Еминова; </w:t>
      </w:r>
      <w:r w:rsidRPr="00F232A5">
        <w:rPr>
          <w:rFonts w:ascii="Times New Roman" w:hAnsi="Times New Roman"/>
          <w:b/>
          <w:lang w:val="ru-RU"/>
        </w:rPr>
        <w:t xml:space="preserve">Ангел </w:t>
      </w:r>
      <w:r>
        <w:rPr>
          <w:rFonts w:ascii="Times New Roman" w:hAnsi="Times New Roman"/>
          <w:b/>
        </w:rPr>
        <w:t xml:space="preserve">Стефанов </w:t>
      </w:r>
      <w:r w:rsidRPr="00F232A5">
        <w:rPr>
          <w:rFonts w:ascii="Times New Roman" w:hAnsi="Times New Roman"/>
          <w:b/>
          <w:lang w:val="ru-RU"/>
        </w:rPr>
        <w:t>Авджиев; Стоян Керанов</w:t>
      </w:r>
      <w:r>
        <w:rPr>
          <w:rFonts w:ascii="Times New Roman" w:hAnsi="Times New Roman"/>
          <w:b/>
        </w:rPr>
        <w:t xml:space="preserve"> Стоянов</w:t>
      </w:r>
      <w:r w:rsidRPr="00F232A5">
        <w:rPr>
          <w:rFonts w:ascii="Times New Roman" w:hAnsi="Times New Roman"/>
          <w:b/>
          <w:lang w:val="ru-RU"/>
        </w:rPr>
        <w:t xml:space="preserve">; </w:t>
      </w:r>
      <w:r>
        <w:rPr>
          <w:rFonts w:ascii="Times New Roman" w:hAnsi="Times New Roman"/>
          <w:b/>
        </w:rPr>
        <w:t>Петя Запрянова Петкова- Пеева.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Поради изчерпване на дневния ред председателя закри заседанието.</w:t>
      </w:r>
    </w:p>
    <w:p w:rsidR="008C3116" w:rsidRPr="00F232A5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Елена Благоева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Йорданка Павлова</w:t>
      </w:r>
    </w:p>
    <w:p w:rsidR="008C3116" w:rsidRPr="00F232A5" w:rsidRDefault="008C3116">
      <w:pPr>
        <w:rPr>
          <w:b/>
          <w:lang w:val="en-US"/>
        </w:rPr>
      </w:pPr>
    </w:p>
    <w:sectPr w:rsidR="008C3116" w:rsidRPr="00F232A5" w:rsidSect="008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93"/>
    <w:rsid w:val="000377CE"/>
    <w:rsid w:val="00296193"/>
    <w:rsid w:val="003747E8"/>
    <w:rsid w:val="003B79BE"/>
    <w:rsid w:val="00435D47"/>
    <w:rsid w:val="004C1488"/>
    <w:rsid w:val="005A3100"/>
    <w:rsid w:val="00603FF8"/>
    <w:rsid w:val="00662D09"/>
    <w:rsid w:val="006C1EA5"/>
    <w:rsid w:val="00730B15"/>
    <w:rsid w:val="00776CA9"/>
    <w:rsid w:val="008A630D"/>
    <w:rsid w:val="008C3116"/>
    <w:rsid w:val="0099599C"/>
    <w:rsid w:val="00A20E84"/>
    <w:rsid w:val="00B1413E"/>
    <w:rsid w:val="00B415F3"/>
    <w:rsid w:val="00D10866"/>
    <w:rsid w:val="00DE68CD"/>
    <w:rsid w:val="00DE7A0C"/>
    <w:rsid w:val="00E068B3"/>
    <w:rsid w:val="00E27BA2"/>
    <w:rsid w:val="00E5700E"/>
    <w:rsid w:val="00F232A5"/>
    <w:rsid w:val="00F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631</Words>
  <Characters>3601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Gishe</cp:lastModifiedBy>
  <cp:revision>19</cp:revision>
  <dcterms:created xsi:type="dcterms:W3CDTF">2015-09-04T05:45:00Z</dcterms:created>
  <dcterms:modified xsi:type="dcterms:W3CDTF">2015-09-09T07:39:00Z</dcterms:modified>
</cp:coreProperties>
</file>