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BA" w:rsidRPr="00F25ED7" w:rsidRDefault="00366EBA" w:rsidP="007346C8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F25ED7">
        <w:rPr>
          <w:rFonts w:ascii="Times New Roman" w:hAnsi="Times New Roman"/>
          <w:b/>
          <w:sz w:val="24"/>
          <w:szCs w:val="24"/>
        </w:rPr>
        <w:t xml:space="preserve">   ОБЩИНСКА  ИЗБИРАТЕЛНА  КОМИСИЯ</w:t>
      </w:r>
    </w:p>
    <w:p w:rsidR="00366EBA" w:rsidRPr="00F25ED7" w:rsidRDefault="00366EBA" w:rsidP="007346C8">
      <w:pPr>
        <w:ind w:left="1416" w:firstLine="708"/>
        <w:rPr>
          <w:rFonts w:ascii="Times New Roman" w:hAnsi="Times New Roman"/>
          <w:b/>
          <w:sz w:val="24"/>
          <w:szCs w:val="24"/>
          <w:lang w:val="ru-RU"/>
        </w:rPr>
      </w:pPr>
      <w:r w:rsidRPr="00F25ED7">
        <w:rPr>
          <w:rFonts w:ascii="Times New Roman" w:hAnsi="Times New Roman"/>
          <w:b/>
          <w:sz w:val="24"/>
          <w:szCs w:val="24"/>
        </w:rPr>
        <w:t xml:space="preserve">        П Р О Т О К О Л  № </w:t>
      </w:r>
      <w:r w:rsidRPr="00F25ED7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366EBA" w:rsidRPr="00F25ED7" w:rsidRDefault="00366EBA" w:rsidP="007346C8">
      <w:pPr>
        <w:jc w:val="center"/>
        <w:rPr>
          <w:rFonts w:ascii="Times New Roman" w:hAnsi="Times New Roman"/>
          <w:b/>
          <w:sz w:val="24"/>
          <w:szCs w:val="24"/>
        </w:rPr>
      </w:pPr>
      <w:r w:rsidRPr="00F25ED7">
        <w:rPr>
          <w:rFonts w:ascii="Times New Roman" w:hAnsi="Times New Roman"/>
          <w:b/>
          <w:sz w:val="24"/>
          <w:szCs w:val="24"/>
        </w:rPr>
        <w:t>ОТ ПРОВЕДЕНО ЗАСЕДАНИЕ НА ОИК ГРАД ПЪРВОМАЙ</w:t>
      </w:r>
    </w:p>
    <w:p w:rsidR="00366EBA" w:rsidRPr="00F25ED7" w:rsidRDefault="00366EBA" w:rsidP="008E6AE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66EBA" w:rsidRPr="00F25ED7" w:rsidRDefault="00366EBA" w:rsidP="008E6AE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 xml:space="preserve">Днес, </w:t>
      </w:r>
      <w:r w:rsidRPr="00F25ED7">
        <w:rPr>
          <w:rFonts w:ascii="Times New Roman" w:hAnsi="Times New Roman"/>
          <w:b/>
          <w:sz w:val="24"/>
          <w:szCs w:val="24"/>
        </w:rPr>
        <w:t>0</w:t>
      </w:r>
      <w:r w:rsidRPr="00F25ED7">
        <w:rPr>
          <w:rFonts w:ascii="Times New Roman" w:hAnsi="Times New Roman"/>
          <w:b/>
          <w:sz w:val="24"/>
          <w:szCs w:val="24"/>
          <w:lang w:val="ru-RU"/>
        </w:rPr>
        <w:t>8</w:t>
      </w:r>
      <w:r w:rsidRPr="00F25ED7">
        <w:rPr>
          <w:rFonts w:ascii="Times New Roman" w:hAnsi="Times New Roman"/>
          <w:b/>
          <w:sz w:val="24"/>
          <w:szCs w:val="24"/>
        </w:rPr>
        <w:t>.09.2015 година /вторник/ от 17.00 часа</w:t>
      </w:r>
      <w:r w:rsidRPr="00F25ED7">
        <w:rPr>
          <w:rFonts w:ascii="Times New Roman" w:hAnsi="Times New Roman"/>
          <w:sz w:val="24"/>
          <w:szCs w:val="24"/>
        </w:rPr>
        <w:t xml:space="preserve"> се проведе заседание на ОИК град Първомай. Присъстваха: Диана Димитрова Колева – зам.председател; 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Йорданка </w:t>
      </w:r>
      <w:r w:rsidRPr="00F25ED7">
        <w:rPr>
          <w:rFonts w:ascii="Times New Roman" w:hAnsi="Times New Roman"/>
          <w:sz w:val="24"/>
          <w:szCs w:val="24"/>
        </w:rPr>
        <w:t xml:space="preserve">Христова 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Павлова – секретар </w:t>
      </w:r>
      <w:r w:rsidRPr="00F25ED7">
        <w:rPr>
          <w:rFonts w:ascii="Times New Roman" w:hAnsi="Times New Roman"/>
          <w:sz w:val="24"/>
          <w:szCs w:val="24"/>
        </w:rPr>
        <w:t>на ОИК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  и членовете на ОИК: </w:t>
      </w:r>
      <w:r w:rsidRPr="00F25ED7">
        <w:rPr>
          <w:rFonts w:ascii="Times New Roman" w:hAnsi="Times New Roman"/>
          <w:sz w:val="24"/>
          <w:szCs w:val="24"/>
        </w:rPr>
        <w:t xml:space="preserve"> Никола Петков Николов; Севджан Нуриева Еминова; 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Ангел </w:t>
      </w:r>
      <w:r w:rsidRPr="00F25ED7">
        <w:rPr>
          <w:rFonts w:ascii="Times New Roman" w:hAnsi="Times New Roman"/>
          <w:sz w:val="24"/>
          <w:szCs w:val="24"/>
        </w:rPr>
        <w:t xml:space="preserve">Стефанов </w:t>
      </w:r>
      <w:r w:rsidRPr="00F25ED7">
        <w:rPr>
          <w:rFonts w:ascii="Times New Roman" w:hAnsi="Times New Roman"/>
          <w:sz w:val="24"/>
          <w:szCs w:val="24"/>
          <w:lang w:val="ru-RU"/>
        </w:rPr>
        <w:t>Авджиев; Стоян Керанов</w:t>
      </w:r>
      <w:r w:rsidRPr="00F25ED7">
        <w:rPr>
          <w:rFonts w:ascii="Times New Roman" w:hAnsi="Times New Roman"/>
          <w:sz w:val="24"/>
          <w:szCs w:val="24"/>
        </w:rPr>
        <w:t xml:space="preserve"> Стоянов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F25ED7">
        <w:rPr>
          <w:rFonts w:ascii="Times New Roman" w:hAnsi="Times New Roman"/>
          <w:sz w:val="24"/>
          <w:szCs w:val="24"/>
        </w:rPr>
        <w:t xml:space="preserve">Петя Запрянова Петкова-Пеева; </w:t>
      </w:r>
      <w:r w:rsidRPr="00F25ED7">
        <w:rPr>
          <w:rFonts w:ascii="Times New Roman" w:hAnsi="Times New Roman"/>
          <w:sz w:val="24"/>
          <w:szCs w:val="24"/>
          <w:lang w:val="ru-RU"/>
        </w:rPr>
        <w:t>Петрана Иванова Димитрова</w:t>
      </w:r>
      <w:r w:rsidRPr="00F25ED7">
        <w:rPr>
          <w:rFonts w:ascii="Times New Roman" w:hAnsi="Times New Roman"/>
          <w:sz w:val="24"/>
          <w:szCs w:val="24"/>
        </w:rPr>
        <w:t xml:space="preserve">. Отсъстваха: 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Елена </w:t>
      </w:r>
      <w:r w:rsidRPr="00F25ED7">
        <w:rPr>
          <w:rFonts w:ascii="Times New Roman" w:hAnsi="Times New Roman"/>
          <w:sz w:val="24"/>
          <w:szCs w:val="24"/>
        </w:rPr>
        <w:t xml:space="preserve"> Йорданова </w:t>
      </w:r>
      <w:r w:rsidRPr="00F25ED7">
        <w:rPr>
          <w:rFonts w:ascii="Times New Roman" w:hAnsi="Times New Roman"/>
          <w:sz w:val="24"/>
          <w:szCs w:val="24"/>
          <w:lang w:val="ru-RU"/>
        </w:rPr>
        <w:t>Благоева</w:t>
      </w:r>
      <w:r w:rsidRPr="00F25ED7">
        <w:rPr>
          <w:rFonts w:ascii="Times New Roman" w:hAnsi="Times New Roman"/>
          <w:sz w:val="24"/>
          <w:szCs w:val="24"/>
        </w:rPr>
        <w:t>, Борис Атанасов Златарев, Димитър Петков Янчолов.</w:t>
      </w:r>
    </w:p>
    <w:p w:rsidR="00366EBA" w:rsidRPr="00F25ED7" w:rsidRDefault="00366EBA" w:rsidP="008E6AE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>Заседанието на ОИК протече при</w:t>
      </w:r>
    </w:p>
    <w:p w:rsidR="00366EBA" w:rsidRPr="00F25ED7" w:rsidRDefault="00366EBA" w:rsidP="008E6AE4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ab/>
      </w:r>
      <w:r w:rsidRPr="00F25ED7">
        <w:rPr>
          <w:rFonts w:ascii="Times New Roman" w:hAnsi="Times New Roman"/>
          <w:sz w:val="24"/>
          <w:szCs w:val="24"/>
        </w:rPr>
        <w:tab/>
      </w:r>
      <w:r w:rsidRPr="00F25ED7">
        <w:rPr>
          <w:rFonts w:ascii="Times New Roman" w:hAnsi="Times New Roman"/>
          <w:sz w:val="24"/>
          <w:szCs w:val="24"/>
        </w:rPr>
        <w:tab/>
      </w:r>
      <w:r w:rsidRPr="00F25ED7">
        <w:rPr>
          <w:rFonts w:ascii="Times New Roman" w:hAnsi="Times New Roman"/>
          <w:b/>
          <w:sz w:val="24"/>
          <w:szCs w:val="24"/>
        </w:rPr>
        <w:t>Д Н Е В Е Н    Р Е Д :</w:t>
      </w:r>
    </w:p>
    <w:p w:rsidR="00366EBA" w:rsidRPr="00F25ED7" w:rsidRDefault="00366EBA" w:rsidP="009311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>Приемане на Решения относно регистрация на партии, коалиции и инициативни комитети за местните избори на 25.10.2015 година.</w:t>
      </w:r>
    </w:p>
    <w:p w:rsidR="00366EBA" w:rsidRPr="00F25ED7" w:rsidRDefault="00366EBA" w:rsidP="00DD7602">
      <w:pPr>
        <w:jc w:val="both"/>
        <w:rPr>
          <w:rFonts w:ascii="Times New Roman" w:hAnsi="Times New Roman"/>
          <w:b/>
          <w:sz w:val="24"/>
          <w:szCs w:val="24"/>
        </w:rPr>
      </w:pPr>
      <w:r w:rsidRPr="00F25ED7">
        <w:rPr>
          <w:rFonts w:ascii="Times New Roman" w:hAnsi="Times New Roman"/>
          <w:b/>
          <w:sz w:val="24"/>
          <w:szCs w:val="24"/>
        </w:rPr>
        <w:t>Общинска избирателна комисия след като разгледа заявление от ИК „Димитър Иванов Несторов” взе РЕШЕНИЕ № 11/МИ:  ОТНОСНО: регистрация на ИК „Димитър Иванов Несторов” за участие в изборите за кмет на кметство с.Искра на 25.10.2015г.</w:t>
      </w:r>
    </w:p>
    <w:p w:rsidR="00366EBA" w:rsidRPr="00F25ED7" w:rsidRDefault="00366EBA" w:rsidP="00796E6F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>Постъпило е заявление от Инициативен комитет за издигане кандидатурата на Димитър Иванов Несторов за кмет на с. Искра, чрез представляващия инициативния комитет -  Иванка Георгиева,заведено под №2 на 08.09.2015г. в регистъра на Инициативните комитети за участие в изборите за кмет на кметство с.Искра.</w:t>
      </w:r>
    </w:p>
    <w:p w:rsidR="00366EBA" w:rsidRPr="00F25ED7" w:rsidRDefault="00366EBA" w:rsidP="00DD7602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>Спазени са изискванията на чл.151,ал.1,2,т.1,ал.4 и ал.5 и Решение на ЦИК №1550/27.08.2015г. относно регистрация на партии, коалиции , местни коалиции и инициативни комитети в ОИК за участие в изборите  за общински съветници и за кметове на 25.10.2015г., за регистрация на Инициативен комитет за издигане кандидатурата на Димитър Иванов Несторов за кмет на с. Искра за участие в изборите за кмет на кметство с.Искра на 25.10.2015г.</w:t>
      </w:r>
    </w:p>
    <w:p w:rsidR="00366EBA" w:rsidRPr="00F25ED7" w:rsidRDefault="00366EBA" w:rsidP="00DD7602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 xml:space="preserve">   Предвид изложеното и на  основание чл.87,ал.1,т.13 от Изборния кодекс ,  Общинската избирателна комисия </w:t>
      </w:r>
    </w:p>
    <w:p w:rsidR="00366EBA" w:rsidRPr="00F25ED7" w:rsidRDefault="00366EBA" w:rsidP="00DD7602">
      <w:pPr>
        <w:jc w:val="center"/>
        <w:rPr>
          <w:rFonts w:ascii="Times New Roman" w:hAnsi="Times New Roman"/>
          <w:b/>
          <w:sz w:val="24"/>
          <w:szCs w:val="24"/>
        </w:rPr>
      </w:pPr>
      <w:r w:rsidRPr="00F25ED7">
        <w:rPr>
          <w:rFonts w:ascii="Times New Roman" w:hAnsi="Times New Roman"/>
          <w:b/>
          <w:sz w:val="24"/>
          <w:szCs w:val="24"/>
        </w:rPr>
        <w:t>РЕШИ:</w:t>
      </w:r>
    </w:p>
    <w:p w:rsidR="00366EBA" w:rsidRPr="00F25ED7" w:rsidRDefault="00366EBA" w:rsidP="00DD7602">
      <w:pPr>
        <w:rPr>
          <w:rFonts w:ascii="Times New Roman" w:hAnsi="Times New Roman"/>
          <w:b/>
          <w:sz w:val="24"/>
          <w:szCs w:val="24"/>
        </w:rPr>
      </w:pPr>
      <w:r w:rsidRPr="00F25ED7">
        <w:rPr>
          <w:rFonts w:ascii="Times New Roman" w:hAnsi="Times New Roman"/>
          <w:b/>
          <w:sz w:val="24"/>
          <w:szCs w:val="24"/>
        </w:rPr>
        <w:t xml:space="preserve">   РЕГИСТРИРА Инициативен комитет за издигане кандидатурата на Димитър Иванов Несторов за кмет на с.Искра за участие в изборите  за кмет на кметство в с. Искра на 25.10.2015</w:t>
      </w:r>
    </w:p>
    <w:p w:rsidR="00366EBA" w:rsidRPr="00F25ED7" w:rsidRDefault="00366EBA" w:rsidP="009311B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 xml:space="preserve"> „За” гласуваха 8: Диана Димитрова Колева; 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Йорданка </w:t>
      </w:r>
      <w:r w:rsidRPr="00F25ED7">
        <w:rPr>
          <w:rFonts w:ascii="Times New Roman" w:hAnsi="Times New Roman"/>
          <w:sz w:val="24"/>
          <w:szCs w:val="24"/>
        </w:rPr>
        <w:t xml:space="preserve">Христова </w:t>
      </w:r>
      <w:r w:rsidRPr="00F25ED7">
        <w:rPr>
          <w:rFonts w:ascii="Times New Roman" w:hAnsi="Times New Roman"/>
          <w:sz w:val="24"/>
          <w:szCs w:val="24"/>
          <w:lang w:val="ru-RU"/>
        </w:rPr>
        <w:t>Павлова</w:t>
      </w:r>
      <w:r w:rsidRPr="00F25ED7">
        <w:rPr>
          <w:rFonts w:ascii="Times New Roman" w:hAnsi="Times New Roman"/>
          <w:sz w:val="24"/>
          <w:szCs w:val="24"/>
        </w:rPr>
        <w:t xml:space="preserve">; Никола Петков Николов; Севджан Нуриева Еминова; 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Ангел </w:t>
      </w:r>
      <w:r w:rsidRPr="00F25ED7">
        <w:rPr>
          <w:rFonts w:ascii="Times New Roman" w:hAnsi="Times New Roman"/>
          <w:sz w:val="24"/>
          <w:szCs w:val="24"/>
        </w:rPr>
        <w:t xml:space="preserve">Стефанов </w:t>
      </w:r>
      <w:r w:rsidRPr="00F25ED7">
        <w:rPr>
          <w:rFonts w:ascii="Times New Roman" w:hAnsi="Times New Roman"/>
          <w:sz w:val="24"/>
          <w:szCs w:val="24"/>
          <w:lang w:val="ru-RU"/>
        </w:rPr>
        <w:t>Авджиев; Стоян Керанов</w:t>
      </w:r>
      <w:r w:rsidRPr="00F25ED7">
        <w:rPr>
          <w:rFonts w:ascii="Times New Roman" w:hAnsi="Times New Roman"/>
          <w:sz w:val="24"/>
          <w:szCs w:val="24"/>
        </w:rPr>
        <w:t xml:space="preserve"> Стоянов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F25ED7">
        <w:rPr>
          <w:rFonts w:ascii="Times New Roman" w:hAnsi="Times New Roman"/>
          <w:sz w:val="24"/>
          <w:szCs w:val="24"/>
        </w:rPr>
        <w:t xml:space="preserve">Петя Запрянова Петкова-Пеева; </w:t>
      </w:r>
      <w:r w:rsidRPr="00F25ED7">
        <w:rPr>
          <w:rFonts w:ascii="Times New Roman" w:hAnsi="Times New Roman"/>
          <w:sz w:val="24"/>
          <w:szCs w:val="24"/>
          <w:lang w:val="ru-RU"/>
        </w:rPr>
        <w:t>Петрана Иванова Димитрова</w:t>
      </w:r>
      <w:r w:rsidRPr="00F25ED7">
        <w:rPr>
          <w:rFonts w:ascii="Times New Roman" w:hAnsi="Times New Roman"/>
          <w:sz w:val="24"/>
          <w:szCs w:val="24"/>
        </w:rPr>
        <w:t xml:space="preserve">.. Отсъстваха: 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Елена </w:t>
      </w:r>
      <w:r w:rsidRPr="00F25ED7">
        <w:rPr>
          <w:rFonts w:ascii="Times New Roman" w:hAnsi="Times New Roman"/>
          <w:sz w:val="24"/>
          <w:szCs w:val="24"/>
        </w:rPr>
        <w:t xml:space="preserve"> Йорданова </w:t>
      </w:r>
      <w:r w:rsidRPr="00F25ED7">
        <w:rPr>
          <w:rFonts w:ascii="Times New Roman" w:hAnsi="Times New Roman"/>
          <w:sz w:val="24"/>
          <w:szCs w:val="24"/>
          <w:lang w:val="ru-RU"/>
        </w:rPr>
        <w:t>Благоева</w:t>
      </w:r>
      <w:r w:rsidRPr="00F25ED7">
        <w:rPr>
          <w:rFonts w:ascii="Times New Roman" w:hAnsi="Times New Roman"/>
          <w:sz w:val="24"/>
          <w:szCs w:val="24"/>
        </w:rPr>
        <w:t>, Димитър Петков Янчолов. и Борис Атанасов Златарев.</w:t>
      </w:r>
    </w:p>
    <w:p w:rsidR="00366EBA" w:rsidRPr="00F25ED7" w:rsidRDefault="00366EBA" w:rsidP="00DD7602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 xml:space="preserve">   </w:t>
      </w:r>
    </w:p>
    <w:p w:rsidR="00366EBA" w:rsidRPr="00F25ED7" w:rsidRDefault="00366EBA" w:rsidP="00DD7602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b/>
          <w:sz w:val="24"/>
          <w:szCs w:val="24"/>
        </w:rPr>
        <w:t>Общинска избирателна комисия след като разгледа постъпило заявление от партия ГЕРБ взе</w:t>
      </w:r>
      <w:r w:rsidRPr="00F25ED7">
        <w:rPr>
          <w:rFonts w:ascii="Times New Roman" w:hAnsi="Times New Roman"/>
          <w:sz w:val="24"/>
          <w:szCs w:val="24"/>
        </w:rPr>
        <w:t xml:space="preserve"> </w:t>
      </w:r>
      <w:r w:rsidRPr="00F25ED7">
        <w:rPr>
          <w:rFonts w:ascii="Times New Roman" w:hAnsi="Times New Roman"/>
          <w:b/>
          <w:sz w:val="24"/>
          <w:szCs w:val="24"/>
        </w:rPr>
        <w:t>РЕШЕНИЕ</w:t>
      </w:r>
      <w:r w:rsidRPr="00F25ED7">
        <w:rPr>
          <w:rFonts w:ascii="Times New Roman" w:hAnsi="Times New Roman"/>
          <w:sz w:val="24"/>
          <w:szCs w:val="24"/>
        </w:rPr>
        <w:t xml:space="preserve"> </w:t>
      </w:r>
      <w:r w:rsidRPr="00F25ED7">
        <w:rPr>
          <w:rFonts w:ascii="Times New Roman" w:hAnsi="Times New Roman"/>
          <w:b/>
          <w:sz w:val="24"/>
          <w:szCs w:val="24"/>
        </w:rPr>
        <w:t>№12/МИ</w:t>
      </w:r>
      <w:r w:rsidRPr="00F25ED7">
        <w:rPr>
          <w:rFonts w:ascii="Times New Roman" w:hAnsi="Times New Roman"/>
          <w:sz w:val="24"/>
          <w:szCs w:val="24"/>
        </w:rPr>
        <w:t xml:space="preserve"> </w:t>
      </w:r>
      <w:r w:rsidRPr="00F25ED7">
        <w:rPr>
          <w:rFonts w:ascii="Times New Roman" w:hAnsi="Times New Roman"/>
          <w:b/>
          <w:sz w:val="24"/>
          <w:szCs w:val="24"/>
        </w:rPr>
        <w:t>ОТНОСНО: регистрация на партия ГЕРБ за участие в изборите за общински съветници, кметове на общини и кметове на кметства на 25.10.2015г.</w:t>
      </w:r>
    </w:p>
    <w:p w:rsidR="00366EBA" w:rsidRPr="00F25ED7" w:rsidRDefault="00366EBA" w:rsidP="00DD7602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>Постъпило е заявление от партия ГЕРБ , чрез преупълномощеното си лице Катя Николаева, заведено под №2А на 07.09.2015г. в регистъра на Партиите и коалициите от партии, за участие в изборите за общински съветници  на 25.10.2015г.</w:t>
      </w:r>
    </w:p>
    <w:p w:rsidR="00366EBA" w:rsidRPr="00F25ED7" w:rsidRDefault="00366EBA" w:rsidP="00DD7602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>Спазени са изискванията на чл.147,ал.1,ал.3-5, и Решение на ЦИК №1550-МИ/27.08.2015г. относно регистрация на партии, коалиции , местни коалиции и инициативни комитети в ОИК за участие в изборите  за общински съветници и за кметове на 25.10.2015г., за регистрация на партията за участие в изборите за общински съветници на 25.10.2015г.</w:t>
      </w:r>
    </w:p>
    <w:p w:rsidR="00366EBA" w:rsidRPr="00F25ED7" w:rsidRDefault="00366EBA" w:rsidP="00796E6F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 xml:space="preserve">   Предвид изложеното и на  основание чл.87,ал.1,т.12 от Изборния кодекс ,  Общинската избирателна комисия </w:t>
      </w:r>
    </w:p>
    <w:p w:rsidR="00366EBA" w:rsidRPr="00F25ED7" w:rsidRDefault="00366EBA" w:rsidP="0010584F">
      <w:pPr>
        <w:jc w:val="center"/>
        <w:rPr>
          <w:rFonts w:ascii="Times New Roman" w:hAnsi="Times New Roman"/>
          <w:b/>
          <w:sz w:val="24"/>
          <w:szCs w:val="24"/>
        </w:rPr>
      </w:pPr>
      <w:r w:rsidRPr="00F25ED7">
        <w:rPr>
          <w:rFonts w:ascii="Times New Roman" w:hAnsi="Times New Roman"/>
          <w:b/>
          <w:sz w:val="24"/>
          <w:szCs w:val="24"/>
        </w:rPr>
        <w:t>РЕШИ:</w:t>
      </w:r>
    </w:p>
    <w:p w:rsidR="00366EBA" w:rsidRPr="00F25ED7" w:rsidRDefault="00366EBA" w:rsidP="00EA14C5">
      <w:pPr>
        <w:jc w:val="both"/>
        <w:rPr>
          <w:rFonts w:ascii="Times New Roman" w:hAnsi="Times New Roman"/>
          <w:b/>
          <w:sz w:val="24"/>
          <w:szCs w:val="24"/>
        </w:rPr>
      </w:pPr>
      <w:r w:rsidRPr="00F25ED7">
        <w:rPr>
          <w:rFonts w:ascii="Times New Roman" w:hAnsi="Times New Roman"/>
          <w:b/>
          <w:sz w:val="24"/>
          <w:szCs w:val="24"/>
        </w:rPr>
        <w:t xml:space="preserve">   РЕГИСТРИРА партия ГЕРБ  за участие в изборите  за общински съветници  на  25.10.2015г.</w:t>
      </w:r>
    </w:p>
    <w:p w:rsidR="00366EBA" w:rsidRPr="00F25ED7" w:rsidRDefault="00366EBA" w:rsidP="00AB361B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 xml:space="preserve">„За” гласуваха 8: Диана Димитрова Колева; 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Йорданка </w:t>
      </w:r>
      <w:r w:rsidRPr="00F25ED7">
        <w:rPr>
          <w:rFonts w:ascii="Times New Roman" w:hAnsi="Times New Roman"/>
          <w:sz w:val="24"/>
          <w:szCs w:val="24"/>
        </w:rPr>
        <w:t xml:space="preserve">Христова </w:t>
      </w:r>
      <w:r w:rsidRPr="00F25ED7">
        <w:rPr>
          <w:rFonts w:ascii="Times New Roman" w:hAnsi="Times New Roman"/>
          <w:sz w:val="24"/>
          <w:szCs w:val="24"/>
          <w:lang w:val="ru-RU"/>
        </w:rPr>
        <w:t>Павлова</w:t>
      </w:r>
      <w:r w:rsidRPr="00F25ED7">
        <w:rPr>
          <w:rFonts w:ascii="Times New Roman" w:hAnsi="Times New Roman"/>
          <w:sz w:val="24"/>
          <w:szCs w:val="24"/>
        </w:rPr>
        <w:t xml:space="preserve">; Никола Петков Николов; Севджан Нуриева Еминова; 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Ангел </w:t>
      </w:r>
      <w:r w:rsidRPr="00F25ED7">
        <w:rPr>
          <w:rFonts w:ascii="Times New Roman" w:hAnsi="Times New Roman"/>
          <w:sz w:val="24"/>
          <w:szCs w:val="24"/>
        </w:rPr>
        <w:t xml:space="preserve">Стефанов </w:t>
      </w:r>
      <w:r w:rsidRPr="00F25ED7">
        <w:rPr>
          <w:rFonts w:ascii="Times New Roman" w:hAnsi="Times New Roman"/>
          <w:sz w:val="24"/>
          <w:szCs w:val="24"/>
          <w:lang w:val="ru-RU"/>
        </w:rPr>
        <w:t>Авджиев; Стоян Керанов</w:t>
      </w:r>
      <w:r w:rsidRPr="00F25ED7">
        <w:rPr>
          <w:rFonts w:ascii="Times New Roman" w:hAnsi="Times New Roman"/>
          <w:sz w:val="24"/>
          <w:szCs w:val="24"/>
        </w:rPr>
        <w:t xml:space="preserve"> Стоянов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F25ED7">
        <w:rPr>
          <w:rFonts w:ascii="Times New Roman" w:hAnsi="Times New Roman"/>
          <w:sz w:val="24"/>
          <w:szCs w:val="24"/>
        </w:rPr>
        <w:t xml:space="preserve">Петя Запрянова Петкова-Пеева; </w:t>
      </w:r>
      <w:r w:rsidRPr="00F25ED7">
        <w:rPr>
          <w:rFonts w:ascii="Times New Roman" w:hAnsi="Times New Roman"/>
          <w:sz w:val="24"/>
          <w:szCs w:val="24"/>
          <w:lang w:val="ru-RU"/>
        </w:rPr>
        <w:t>Петрана Иванова Димитрова</w:t>
      </w:r>
      <w:r w:rsidRPr="00F25ED7">
        <w:rPr>
          <w:rFonts w:ascii="Times New Roman" w:hAnsi="Times New Roman"/>
          <w:sz w:val="24"/>
          <w:szCs w:val="24"/>
        </w:rPr>
        <w:t xml:space="preserve">.. Отсъстваха 3-ма: 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Елена </w:t>
      </w:r>
      <w:r w:rsidRPr="00F25ED7">
        <w:rPr>
          <w:rFonts w:ascii="Times New Roman" w:hAnsi="Times New Roman"/>
          <w:sz w:val="24"/>
          <w:szCs w:val="24"/>
        </w:rPr>
        <w:t xml:space="preserve"> Йорданова </w:t>
      </w:r>
      <w:r w:rsidRPr="00F25ED7">
        <w:rPr>
          <w:rFonts w:ascii="Times New Roman" w:hAnsi="Times New Roman"/>
          <w:sz w:val="24"/>
          <w:szCs w:val="24"/>
          <w:lang w:val="ru-RU"/>
        </w:rPr>
        <w:t>Благоева</w:t>
      </w:r>
      <w:r w:rsidRPr="00F25ED7">
        <w:rPr>
          <w:rFonts w:ascii="Times New Roman" w:hAnsi="Times New Roman"/>
          <w:sz w:val="24"/>
          <w:szCs w:val="24"/>
        </w:rPr>
        <w:t>, Димитър Петков Янчолов. и Борис Атанасов Златарев.</w:t>
      </w:r>
    </w:p>
    <w:p w:rsidR="00366EBA" w:rsidRPr="00F25ED7" w:rsidRDefault="00366EBA" w:rsidP="00B17531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 xml:space="preserve">   </w:t>
      </w:r>
    </w:p>
    <w:p w:rsidR="00366EBA" w:rsidRPr="00F25ED7" w:rsidRDefault="00366EBA" w:rsidP="00DD7602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b/>
          <w:sz w:val="24"/>
          <w:szCs w:val="24"/>
        </w:rPr>
        <w:t>Общинска избирателна комисия след като разгледа постъпило заявление от партия ГЕРБ взе</w:t>
      </w:r>
      <w:r w:rsidRPr="00F25ED7">
        <w:rPr>
          <w:rFonts w:ascii="Times New Roman" w:hAnsi="Times New Roman"/>
          <w:sz w:val="24"/>
          <w:szCs w:val="24"/>
        </w:rPr>
        <w:t xml:space="preserve"> </w:t>
      </w:r>
      <w:r w:rsidRPr="00F25ED7">
        <w:rPr>
          <w:rFonts w:ascii="Times New Roman" w:hAnsi="Times New Roman"/>
          <w:b/>
          <w:sz w:val="24"/>
          <w:szCs w:val="24"/>
        </w:rPr>
        <w:t>РЕШЕНИЕ</w:t>
      </w:r>
      <w:r w:rsidRPr="00F25ED7">
        <w:rPr>
          <w:rFonts w:ascii="Times New Roman" w:hAnsi="Times New Roman"/>
          <w:sz w:val="24"/>
          <w:szCs w:val="24"/>
        </w:rPr>
        <w:t xml:space="preserve"> </w:t>
      </w:r>
      <w:r w:rsidRPr="00F25ED7">
        <w:rPr>
          <w:rFonts w:ascii="Times New Roman" w:hAnsi="Times New Roman"/>
          <w:b/>
          <w:sz w:val="24"/>
          <w:szCs w:val="24"/>
        </w:rPr>
        <w:t>№13/МИ</w:t>
      </w:r>
      <w:r w:rsidRPr="00F25ED7">
        <w:rPr>
          <w:rFonts w:ascii="Times New Roman" w:hAnsi="Times New Roman"/>
          <w:sz w:val="24"/>
          <w:szCs w:val="24"/>
        </w:rPr>
        <w:t xml:space="preserve"> </w:t>
      </w:r>
      <w:r w:rsidRPr="00F25ED7">
        <w:rPr>
          <w:rFonts w:ascii="Times New Roman" w:hAnsi="Times New Roman"/>
          <w:b/>
          <w:sz w:val="24"/>
          <w:szCs w:val="24"/>
        </w:rPr>
        <w:t>ОТНОСНО: регистрация на партия ГЕРБ за участие в изборите за общински съветници, кметове на общини и кметове на кметства на 25.10.2015г</w:t>
      </w:r>
    </w:p>
    <w:p w:rsidR="00366EBA" w:rsidRPr="00F25ED7" w:rsidRDefault="00366EBA" w:rsidP="00DD7602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>Постъпило е заявление от партия ГЕРБ, чрез преупълномощеното си лице Катя Николаева,заведено под №2Б на 08.09.2015г. в регистъра на Партиите и коалициите от партии, за участие в изборите за кмет на община на 25.10.2015г.</w:t>
      </w:r>
    </w:p>
    <w:p w:rsidR="00366EBA" w:rsidRPr="00F25ED7" w:rsidRDefault="00366EBA" w:rsidP="00DD7602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>Спазени са изискванията на чл.147,ал.1,ал.3-5, и Решение на ЦИК №1550-МИ/27.08.2015г. относно регистрация на партии, коалиции , местни коалиции и инициативни комитети в ОИК за участие в изборите  за общински съветници и за кметове на 25.10.2015г., за регистрация на партията за участие в изборите за кмет на община на 25.10.2015г.</w:t>
      </w:r>
    </w:p>
    <w:p w:rsidR="00366EBA" w:rsidRPr="00F25ED7" w:rsidRDefault="00366EBA" w:rsidP="00DD7602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 xml:space="preserve">   Предвид изложеното и на  основание чл.87,ал.1,т.12 от Изборния кодекс, Общинската избирателна комисия </w:t>
      </w:r>
    </w:p>
    <w:p w:rsidR="00366EBA" w:rsidRPr="00F25ED7" w:rsidRDefault="00366EBA" w:rsidP="00DD7602">
      <w:pPr>
        <w:jc w:val="both"/>
        <w:rPr>
          <w:rFonts w:ascii="Times New Roman" w:hAnsi="Times New Roman"/>
          <w:sz w:val="24"/>
          <w:szCs w:val="24"/>
        </w:rPr>
      </w:pPr>
    </w:p>
    <w:p w:rsidR="00366EBA" w:rsidRPr="00F25ED7" w:rsidRDefault="00366EBA" w:rsidP="00DD7602">
      <w:pPr>
        <w:jc w:val="both"/>
        <w:rPr>
          <w:rFonts w:ascii="Times New Roman" w:hAnsi="Times New Roman"/>
          <w:sz w:val="24"/>
          <w:szCs w:val="24"/>
        </w:rPr>
      </w:pPr>
    </w:p>
    <w:p w:rsidR="00366EBA" w:rsidRPr="00F25ED7" w:rsidRDefault="00366EBA" w:rsidP="00DD7602">
      <w:pPr>
        <w:rPr>
          <w:rFonts w:ascii="Times New Roman" w:hAnsi="Times New Roman"/>
          <w:sz w:val="24"/>
          <w:szCs w:val="24"/>
        </w:rPr>
      </w:pPr>
    </w:p>
    <w:p w:rsidR="00366EBA" w:rsidRPr="00F25ED7" w:rsidRDefault="00366EBA" w:rsidP="00912892">
      <w:pPr>
        <w:jc w:val="center"/>
        <w:rPr>
          <w:rFonts w:ascii="Times New Roman" w:hAnsi="Times New Roman"/>
          <w:b/>
          <w:sz w:val="24"/>
          <w:szCs w:val="24"/>
        </w:rPr>
      </w:pPr>
      <w:r w:rsidRPr="00F25ED7">
        <w:rPr>
          <w:rFonts w:ascii="Times New Roman" w:hAnsi="Times New Roman"/>
          <w:b/>
          <w:sz w:val="24"/>
          <w:szCs w:val="24"/>
        </w:rPr>
        <w:t>РЕШИ:</w:t>
      </w:r>
    </w:p>
    <w:p w:rsidR="00366EBA" w:rsidRPr="00F25ED7" w:rsidRDefault="00366EBA" w:rsidP="00DD7602">
      <w:pPr>
        <w:rPr>
          <w:rFonts w:ascii="Times New Roman" w:hAnsi="Times New Roman"/>
          <w:b/>
          <w:sz w:val="24"/>
          <w:szCs w:val="24"/>
          <w:lang w:val="ru-RU"/>
        </w:rPr>
      </w:pPr>
      <w:r w:rsidRPr="00F25ED7">
        <w:rPr>
          <w:rFonts w:ascii="Times New Roman" w:hAnsi="Times New Roman"/>
          <w:b/>
          <w:sz w:val="24"/>
          <w:szCs w:val="24"/>
        </w:rPr>
        <w:t xml:space="preserve">   РЕГИСТРИРА партия ГЕРБ  за участие в изборите  за кмет на община  на  25.10.2015г.</w:t>
      </w:r>
    </w:p>
    <w:p w:rsidR="00366EBA" w:rsidRPr="00F25ED7" w:rsidRDefault="00366EBA" w:rsidP="00DD7602">
      <w:pPr>
        <w:rPr>
          <w:rFonts w:ascii="Times New Roman" w:hAnsi="Times New Roman"/>
          <w:sz w:val="24"/>
          <w:szCs w:val="24"/>
          <w:lang w:val="ru-RU"/>
        </w:rPr>
      </w:pPr>
    </w:p>
    <w:p w:rsidR="00366EBA" w:rsidRPr="00F25ED7" w:rsidRDefault="00366EBA" w:rsidP="0091289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 xml:space="preserve">„За” гласуваха 8: Диана Димитрова Колева; 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Йорданка </w:t>
      </w:r>
      <w:r w:rsidRPr="00F25ED7">
        <w:rPr>
          <w:rFonts w:ascii="Times New Roman" w:hAnsi="Times New Roman"/>
          <w:sz w:val="24"/>
          <w:szCs w:val="24"/>
        </w:rPr>
        <w:t xml:space="preserve">Христова </w:t>
      </w:r>
      <w:r w:rsidRPr="00F25ED7">
        <w:rPr>
          <w:rFonts w:ascii="Times New Roman" w:hAnsi="Times New Roman"/>
          <w:sz w:val="24"/>
          <w:szCs w:val="24"/>
          <w:lang w:val="ru-RU"/>
        </w:rPr>
        <w:t>Павлова</w:t>
      </w:r>
      <w:r w:rsidRPr="00F25ED7">
        <w:rPr>
          <w:rFonts w:ascii="Times New Roman" w:hAnsi="Times New Roman"/>
          <w:sz w:val="24"/>
          <w:szCs w:val="24"/>
        </w:rPr>
        <w:t xml:space="preserve">; Никола Петков Николов; Севджан Нуриева Еминова; 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Ангел </w:t>
      </w:r>
      <w:r w:rsidRPr="00F25ED7">
        <w:rPr>
          <w:rFonts w:ascii="Times New Roman" w:hAnsi="Times New Roman"/>
          <w:sz w:val="24"/>
          <w:szCs w:val="24"/>
        </w:rPr>
        <w:t xml:space="preserve">Стефанов </w:t>
      </w:r>
      <w:r w:rsidRPr="00F25ED7">
        <w:rPr>
          <w:rFonts w:ascii="Times New Roman" w:hAnsi="Times New Roman"/>
          <w:sz w:val="24"/>
          <w:szCs w:val="24"/>
          <w:lang w:val="ru-RU"/>
        </w:rPr>
        <w:t>Авджиев; Стоян Керанов</w:t>
      </w:r>
      <w:r w:rsidRPr="00F25ED7">
        <w:rPr>
          <w:rFonts w:ascii="Times New Roman" w:hAnsi="Times New Roman"/>
          <w:sz w:val="24"/>
          <w:szCs w:val="24"/>
        </w:rPr>
        <w:t xml:space="preserve"> Стоянов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F25ED7">
        <w:rPr>
          <w:rFonts w:ascii="Times New Roman" w:hAnsi="Times New Roman"/>
          <w:sz w:val="24"/>
          <w:szCs w:val="24"/>
        </w:rPr>
        <w:t xml:space="preserve">Петя Запрянова Петкова-Пеева; </w:t>
      </w:r>
      <w:r w:rsidRPr="00F25ED7">
        <w:rPr>
          <w:rFonts w:ascii="Times New Roman" w:hAnsi="Times New Roman"/>
          <w:sz w:val="24"/>
          <w:szCs w:val="24"/>
          <w:lang w:val="ru-RU"/>
        </w:rPr>
        <w:t>Петрана Иванова Димитрова</w:t>
      </w:r>
      <w:r w:rsidRPr="00F25ED7">
        <w:rPr>
          <w:rFonts w:ascii="Times New Roman" w:hAnsi="Times New Roman"/>
          <w:sz w:val="24"/>
          <w:szCs w:val="24"/>
        </w:rPr>
        <w:t xml:space="preserve">.. Отсъстваха: </w:t>
      </w:r>
      <w:r w:rsidRPr="00F25ED7">
        <w:rPr>
          <w:rFonts w:ascii="Times New Roman" w:hAnsi="Times New Roman"/>
          <w:sz w:val="24"/>
          <w:szCs w:val="24"/>
          <w:lang w:val="ru-RU"/>
        </w:rPr>
        <w:t xml:space="preserve">Елена </w:t>
      </w:r>
      <w:r w:rsidRPr="00F25ED7">
        <w:rPr>
          <w:rFonts w:ascii="Times New Roman" w:hAnsi="Times New Roman"/>
          <w:sz w:val="24"/>
          <w:szCs w:val="24"/>
        </w:rPr>
        <w:t xml:space="preserve"> Йорданова </w:t>
      </w:r>
      <w:r w:rsidRPr="00F25ED7">
        <w:rPr>
          <w:rFonts w:ascii="Times New Roman" w:hAnsi="Times New Roman"/>
          <w:sz w:val="24"/>
          <w:szCs w:val="24"/>
          <w:lang w:val="ru-RU"/>
        </w:rPr>
        <w:t>Благоева</w:t>
      </w:r>
      <w:r w:rsidRPr="00F25ED7">
        <w:rPr>
          <w:rFonts w:ascii="Times New Roman" w:hAnsi="Times New Roman"/>
          <w:sz w:val="24"/>
          <w:szCs w:val="24"/>
        </w:rPr>
        <w:t>, Димитър Петков Янчолов. и Борис Атанасов Златарев.</w:t>
      </w:r>
    </w:p>
    <w:p w:rsidR="00366EBA" w:rsidRPr="00F25ED7" w:rsidRDefault="00366EBA" w:rsidP="00912892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 xml:space="preserve">   </w:t>
      </w:r>
    </w:p>
    <w:p w:rsidR="00366EBA" w:rsidRPr="00F25ED7" w:rsidRDefault="00366EBA" w:rsidP="00DD7602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b/>
          <w:sz w:val="24"/>
          <w:szCs w:val="24"/>
        </w:rPr>
        <w:t>Общинска избирателна комисия след като разгледа постъпило заявление от партия ГЕРБ взе</w:t>
      </w:r>
      <w:r w:rsidRPr="00F25ED7">
        <w:rPr>
          <w:rFonts w:ascii="Times New Roman" w:hAnsi="Times New Roman"/>
          <w:sz w:val="24"/>
          <w:szCs w:val="24"/>
        </w:rPr>
        <w:t xml:space="preserve"> </w:t>
      </w:r>
      <w:r w:rsidRPr="00F25ED7">
        <w:rPr>
          <w:rFonts w:ascii="Times New Roman" w:hAnsi="Times New Roman"/>
          <w:b/>
          <w:sz w:val="24"/>
          <w:szCs w:val="24"/>
        </w:rPr>
        <w:t>РЕШЕНИЕ</w:t>
      </w:r>
      <w:r w:rsidRPr="00F25ED7">
        <w:rPr>
          <w:rFonts w:ascii="Times New Roman" w:hAnsi="Times New Roman"/>
          <w:sz w:val="24"/>
          <w:szCs w:val="24"/>
        </w:rPr>
        <w:t xml:space="preserve"> </w:t>
      </w:r>
      <w:r w:rsidRPr="00F25ED7">
        <w:rPr>
          <w:rFonts w:ascii="Times New Roman" w:hAnsi="Times New Roman"/>
          <w:b/>
          <w:sz w:val="24"/>
          <w:szCs w:val="24"/>
        </w:rPr>
        <w:t>№14/МИ</w:t>
      </w:r>
      <w:r w:rsidRPr="00F25ED7">
        <w:rPr>
          <w:rFonts w:ascii="Times New Roman" w:hAnsi="Times New Roman"/>
          <w:sz w:val="24"/>
          <w:szCs w:val="24"/>
        </w:rPr>
        <w:t xml:space="preserve"> </w:t>
      </w:r>
      <w:r w:rsidRPr="00F25ED7">
        <w:rPr>
          <w:rFonts w:ascii="Times New Roman" w:hAnsi="Times New Roman"/>
          <w:b/>
          <w:sz w:val="24"/>
          <w:szCs w:val="24"/>
        </w:rPr>
        <w:t>ОТНОСНО: регистрация на партия ГЕРБ за участие в изборите за общински съветници, кметове на общини и кметове на кметства на 25.10.2015г</w:t>
      </w:r>
    </w:p>
    <w:p w:rsidR="00366EBA" w:rsidRPr="00F25ED7" w:rsidRDefault="00366EBA" w:rsidP="00DD7602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>Постъпило е заявление от партия ГЕРБ , чрез преупълномощеното си лице Катя Николаева,заведено под №2В на 07.09.2015г. в регистъра на партиите и коалициите от партии, за участие в изборите за кметове на кметства : Брягово, Буково, Бяла река, Виница,Воден,Градина,Дълбокизвор,Драгойново,Езерово,Искра,Караджалово,Крушево,Православен,Поройна и Татарево  на 25.10.2015г.</w:t>
      </w:r>
    </w:p>
    <w:p w:rsidR="00366EBA" w:rsidRPr="00F25ED7" w:rsidRDefault="00366EBA" w:rsidP="00DD7602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>Спазени са изискванията на чл.147,ал.1,ал.3-5, и Решение на ЦИК №1550-МИ/27.08.2015г. относно регистрация на партии, коалиции , местни коалиции и инициативни комитети в ОИК за участие в изборите  за общински съветници и за кметове на 25.10.2015г., за регистрация на партията за участие в изборите за кметове на кметства на 25.10.2015г.</w:t>
      </w:r>
    </w:p>
    <w:p w:rsidR="00366EBA" w:rsidRPr="00F25ED7" w:rsidRDefault="00366EBA" w:rsidP="008B2612">
      <w:p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 xml:space="preserve">   Предвид изложеното и на  основание чл.87,ал.1,т.12 от Изборния кодекс ,  Общинската избирателна комисия </w:t>
      </w:r>
    </w:p>
    <w:p w:rsidR="00366EBA" w:rsidRPr="00F25ED7" w:rsidRDefault="00366EBA" w:rsidP="008B2612">
      <w:pPr>
        <w:jc w:val="center"/>
        <w:rPr>
          <w:rFonts w:ascii="Times New Roman" w:hAnsi="Times New Roman"/>
          <w:b/>
          <w:sz w:val="24"/>
          <w:szCs w:val="24"/>
        </w:rPr>
      </w:pPr>
      <w:r w:rsidRPr="00F25ED7">
        <w:rPr>
          <w:rFonts w:ascii="Times New Roman" w:hAnsi="Times New Roman"/>
          <w:b/>
          <w:sz w:val="24"/>
          <w:szCs w:val="24"/>
        </w:rPr>
        <w:t>РЕШИ:</w:t>
      </w:r>
    </w:p>
    <w:p w:rsidR="00366EBA" w:rsidRPr="00F25ED7" w:rsidRDefault="00366EBA" w:rsidP="001D191E">
      <w:pPr>
        <w:jc w:val="both"/>
        <w:rPr>
          <w:rFonts w:ascii="Times New Roman" w:hAnsi="Times New Roman"/>
          <w:b/>
          <w:sz w:val="24"/>
          <w:szCs w:val="24"/>
        </w:rPr>
      </w:pPr>
      <w:r w:rsidRPr="00F25ED7">
        <w:rPr>
          <w:rFonts w:ascii="Times New Roman" w:hAnsi="Times New Roman"/>
          <w:b/>
          <w:sz w:val="24"/>
          <w:szCs w:val="24"/>
        </w:rPr>
        <w:t>РЕГИСТРИРА  партия  ГЕРБ  за участие в изборите  за кметове на кметства Брягово, Буково, Бяла река, Виница, Воден, Градина, Дълбок извор, Драгойново , Езерово, Искра, Караджалово, Крушево, Православен, Поройна и Татарево на  25.10.2015г.</w:t>
      </w:r>
    </w:p>
    <w:p w:rsidR="00366EBA" w:rsidRPr="00F25ED7" w:rsidRDefault="00366EBA" w:rsidP="001D191E">
      <w:pPr>
        <w:jc w:val="both"/>
        <w:rPr>
          <w:rFonts w:ascii="Times New Roman" w:hAnsi="Times New Roman"/>
          <w:b/>
          <w:sz w:val="24"/>
          <w:szCs w:val="24"/>
        </w:rPr>
      </w:pPr>
    </w:p>
    <w:p w:rsidR="00366EBA" w:rsidRPr="00F25ED7" w:rsidRDefault="00366EBA" w:rsidP="00DD7602">
      <w:pPr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>Поради изчерпване на дневния ред заседанието на ОИК беше закрито.</w:t>
      </w:r>
    </w:p>
    <w:p w:rsidR="00366EBA" w:rsidRPr="00F25ED7" w:rsidRDefault="00366EBA" w:rsidP="00DD7602">
      <w:pPr>
        <w:rPr>
          <w:rFonts w:ascii="Times New Roman" w:hAnsi="Times New Roman"/>
          <w:sz w:val="24"/>
          <w:szCs w:val="24"/>
        </w:rPr>
      </w:pPr>
    </w:p>
    <w:p w:rsidR="00366EBA" w:rsidRPr="00F25ED7" w:rsidRDefault="00366EBA" w:rsidP="00DD7602">
      <w:pPr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>Зам.Председател:</w:t>
      </w:r>
    </w:p>
    <w:p w:rsidR="00366EBA" w:rsidRPr="00F25ED7" w:rsidRDefault="00366EBA" w:rsidP="00DD7602">
      <w:pPr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 xml:space="preserve">                   /Диана Колева/</w:t>
      </w:r>
    </w:p>
    <w:p w:rsidR="00366EBA" w:rsidRPr="00F25ED7" w:rsidRDefault="00366EBA" w:rsidP="00DD7602">
      <w:pPr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>Секретар:</w:t>
      </w:r>
    </w:p>
    <w:p w:rsidR="00366EBA" w:rsidRPr="00F25ED7" w:rsidRDefault="00366EBA" w:rsidP="00DD7602">
      <w:pPr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 xml:space="preserve">                  /Йорданка Павлова/</w:t>
      </w:r>
    </w:p>
    <w:p w:rsidR="00366EBA" w:rsidRPr="00F25ED7" w:rsidRDefault="00366EBA" w:rsidP="008E6AE4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sectPr w:rsidR="00366EBA" w:rsidRPr="00F25ED7" w:rsidSect="001E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1E9A"/>
    <w:multiLevelType w:val="hybridMultilevel"/>
    <w:tmpl w:val="75549D06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AE4"/>
    <w:rsid w:val="0010584F"/>
    <w:rsid w:val="001C2453"/>
    <w:rsid w:val="001D191E"/>
    <w:rsid w:val="001E781A"/>
    <w:rsid w:val="002C68AF"/>
    <w:rsid w:val="002E51E3"/>
    <w:rsid w:val="00366EBA"/>
    <w:rsid w:val="003B6F0A"/>
    <w:rsid w:val="005B1F3B"/>
    <w:rsid w:val="00672A8C"/>
    <w:rsid w:val="007346C8"/>
    <w:rsid w:val="00773BAC"/>
    <w:rsid w:val="0079652B"/>
    <w:rsid w:val="00796E6F"/>
    <w:rsid w:val="008741BA"/>
    <w:rsid w:val="008B2612"/>
    <w:rsid w:val="008E6AE4"/>
    <w:rsid w:val="00912892"/>
    <w:rsid w:val="009311B2"/>
    <w:rsid w:val="009E6EDA"/>
    <w:rsid w:val="00AB361B"/>
    <w:rsid w:val="00B17531"/>
    <w:rsid w:val="00BB602C"/>
    <w:rsid w:val="00C01ECF"/>
    <w:rsid w:val="00CA39FC"/>
    <w:rsid w:val="00DD7602"/>
    <w:rsid w:val="00DD7605"/>
    <w:rsid w:val="00E161E7"/>
    <w:rsid w:val="00E21DC8"/>
    <w:rsid w:val="00EA14C5"/>
    <w:rsid w:val="00EA4E2C"/>
    <w:rsid w:val="00ED418F"/>
    <w:rsid w:val="00F2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4</Pages>
  <Words>956</Words>
  <Characters>5450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Gishe</cp:lastModifiedBy>
  <cp:revision>61</cp:revision>
  <cp:lastPrinted>2015-09-07T02:12:00Z</cp:lastPrinted>
  <dcterms:created xsi:type="dcterms:W3CDTF">2015-09-07T00:38:00Z</dcterms:created>
  <dcterms:modified xsi:type="dcterms:W3CDTF">2015-09-09T07:40:00Z</dcterms:modified>
</cp:coreProperties>
</file>