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5" w:rsidRDefault="001F1685" w:rsidP="007346C8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ОБЩИНСКА  ИЗБИРАТЕЛНА  КОМИСИЯ</w:t>
      </w:r>
    </w:p>
    <w:p w:rsidR="001F1685" w:rsidRPr="0002498F" w:rsidRDefault="001F1685" w:rsidP="007346C8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П Р О Т О К О Л 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1F1685" w:rsidRDefault="001F1685" w:rsidP="00734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ПРОВЕДЕНО ЗАСЕДАНИЕ НА ОИК ГРАД ПЪРВОМАЙ</w:t>
      </w:r>
    </w:p>
    <w:p w:rsidR="001F1685" w:rsidRDefault="001F1685" w:rsidP="008E6AE4">
      <w:pPr>
        <w:rPr>
          <w:rFonts w:ascii="Times New Roman" w:hAnsi="Times New Roman" w:cs="Times New Roman"/>
          <w:b/>
          <w:bCs/>
          <w:u w:val="single"/>
        </w:rPr>
      </w:pPr>
    </w:p>
    <w:p w:rsidR="001F1685" w:rsidRDefault="001F1685" w:rsidP="008E6AE4">
      <w:pPr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Днес, </w:t>
      </w:r>
      <w:r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  <w:lang w:val="en-US"/>
        </w:rPr>
        <w:t>9</w:t>
      </w:r>
      <w:r>
        <w:rPr>
          <w:rFonts w:ascii="Times New Roman" w:hAnsi="Times New Roman" w:cs="Times New Roman"/>
          <w:b/>
          <w:bCs/>
        </w:rPr>
        <w:t>.09.2015 година /сряда/ от 17.00 часа</w:t>
      </w:r>
      <w:r>
        <w:rPr>
          <w:rFonts w:ascii="Times New Roman" w:hAnsi="Times New Roman" w:cs="Times New Roman"/>
        </w:rPr>
        <w:t xml:space="preserve"> се проведе заседание на ОИК град Първомай. Присъстваха: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Отсъстваха: </w:t>
      </w:r>
      <w:r>
        <w:rPr>
          <w:rFonts w:ascii="Times New Roman" w:hAnsi="Times New Roman" w:cs="Times New Roman"/>
          <w:lang w:val="en-US"/>
        </w:rPr>
        <w:t xml:space="preserve">Елена </w:t>
      </w:r>
      <w:r>
        <w:rPr>
          <w:rFonts w:ascii="Times New Roman" w:hAnsi="Times New Roman" w:cs="Times New Roman"/>
        </w:rPr>
        <w:t xml:space="preserve"> Йорданова </w:t>
      </w:r>
      <w:r>
        <w:rPr>
          <w:rFonts w:ascii="Times New Roman" w:hAnsi="Times New Roman" w:cs="Times New Roman"/>
          <w:lang w:val="en-US"/>
        </w:rPr>
        <w:t>Благоева</w:t>
      </w:r>
      <w:r>
        <w:rPr>
          <w:rFonts w:ascii="Times New Roman" w:hAnsi="Times New Roman" w:cs="Times New Roman"/>
        </w:rPr>
        <w:t>, Борис Атанасов Златарев, Димитър Петков Янчолов.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F1685" w:rsidRPr="001A31B6" w:rsidRDefault="001F1685" w:rsidP="008E6AE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Налице е необходимия кворум за провеждане на заседанието. Необходим кворум за вземане на решения – 6 </w:t>
      </w:r>
      <w:r>
        <w:rPr>
          <w:rFonts w:ascii="Times New Roman" w:hAnsi="Times New Roman" w:cs="Times New Roman"/>
        </w:rPr>
        <w:t>члена.</w:t>
      </w:r>
    </w:p>
    <w:p w:rsidR="001F1685" w:rsidRDefault="001F1685" w:rsidP="008E6AE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Заседанието на ОИК протече при</w:t>
      </w:r>
    </w:p>
    <w:p w:rsidR="001F1685" w:rsidRDefault="001F1685" w:rsidP="008E6AE4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68AF">
        <w:rPr>
          <w:rFonts w:ascii="Times New Roman" w:hAnsi="Times New Roman" w:cs="Times New Roman"/>
          <w:b/>
          <w:bCs/>
        </w:rPr>
        <w:t>Д Н Е В Е Н    Р Е Д :</w:t>
      </w:r>
    </w:p>
    <w:p w:rsidR="001F1685" w:rsidRPr="00536D7A" w:rsidRDefault="001F1685" w:rsidP="00F802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Приемане на Решения относно регистрация на партии, коалиции и инициативни комитети за местните избори на 25.10.2015 година и издаване на Удостоверения за регистрация.</w:t>
      </w:r>
    </w:p>
    <w:p w:rsidR="001F1685" w:rsidRDefault="001F1685" w:rsidP="00F80253">
      <w:pPr>
        <w:jc w:val="both"/>
      </w:pPr>
      <w:r>
        <w:rPr>
          <w:b/>
          <w:bCs/>
        </w:rPr>
        <w:t xml:space="preserve">Общинска избирателна комисия взе РЕШЕНИЕ № 15/МИ </w:t>
      </w:r>
      <w:r>
        <w:t xml:space="preserve">ОТНОСНО: регистрация на партия </w:t>
      </w:r>
      <w:r w:rsidRPr="000E130F">
        <w:rPr>
          <w:b/>
          <w:bCs/>
        </w:rPr>
        <w:t>Земеделски съюз „Александър Стамболийски</w:t>
      </w:r>
      <w:r>
        <w:t>”  за участие в изборите за общински съветници, кметове на общини и кметове на кметства на 25.10.2015г.</w:t>
      </w:r>
    </w:p>
    <w:p w:rsidR="001F1685" w:rsidRDefault="001F1685" w:rsidP="00F80253">
      <w:pPr>
        <w:jc w:val="both"/>
      </w:pPr>
      <w:r>
        <w:t xml:space="preserve">Постъпило е заявление от партия </w:t>
      </w:r>
      <w:r w:rsidRPr="000E130F">
        <w:rPr>
          <w:b/>
          <w:bCs/>
        </w:rPr>
        <w:t>Земеделски съюз „Александър Стамболийски</w:t>
      </w:r>
      <w:r>
        <w:t xml:space="preserve"> , чрез упълномощеното си лице Маргарита Банова Давчева, заведено под №3А на 09.09.2015г. в регистъра на Партиите, за участие в изборите за </w:t>
      </w:r>
      <w:r w:rsidRPr="00ED2D80">
        <w:rPr>
          <w:b/>
          <w:bCs/>
        </w:rPr>
        <w:t>общински съветници</w:t>
      </w:r>
      <w:r>
        <w:t xml:space="preserve">  на 25.10.2015г. </w:t>
      </w:r>
    </w:p>
    <w:p w:rsidR="001F1685" w:rsidRDefault="001F1685" w:rsidP="00F80253">
      <w:pPr>
        <w:jc w:val="both"/>
      </w:pPr>
      <w:r>
        <w:t xml:space="preserve"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</w:t>
      </w:r>
      <w:r w:rsidRPr="00ED2D80">
        <w:rPr>
          <w:b/>
          <w:bCs/>
        </w:rPr>
        <w:t>общински съветници</w:t>
      </w:r>
      <w:r>
        <w:t xml:space="preserve"> на 25.10.2015г.</w:t>
      </w:r>
    </w:p>
    <w:p w:rsidR="001F1685" w:rsidRPr="00B85577" w:rsidRDefault="001F1685" w:rsidP="00B85577">
      <w:pPr>
        <w:jc w:val="both"/>
      </w:pPr>
      <w:r>
        <w:t xml:space="preserve">   Предвид изложеното и на  основание чл.87,ал.1,т.12 от Изборния кодекс ,  Общинската избирателна комисия  </w:t>
      </w:r>
      <w:r>
        <w:rPr>
          <w:b/>
          <w:bCs/>
        </w:rPr>
        <w:t>РЕШИ:</w:t>
      </w:r>
    </w:p>
    <w:p w:rsidR="001F1685" w:rsidRPr="00317B67" w:rsidRDefault="001F1685" w:rsidP="00F80253">
      <w:pPr>
        <w:rPr>
          <w:b/>
          <w:bCs/>
        </w:rPr>
      </w:pPr>
      <w:r w:rsidRPr="00317B67">
        <w:rPr>
          <w:b/>
          <w:bCs/>
        </w:rPr>
        <w:t xml:space="preserve">   РЕГИСТРИРА партия Земеделски съюз „Александър Стамболийски”    за участие в изборите  за общински съветници  на  25.10.2015г.</w:t>
      </w:r>
    </w:p>
    <w:p w:rsidR="001F1685" w:rsidRDefault="001F1685" w:rsidP="00820E7D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„За” гласуваха: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</w:t>
      </w:r>
    </w:p>
    <w:p w:rsidR="001F1685" w:rsidRDefault="001F1685" w:rsidP="00F80253">
      <w:pPr>
        <w:jc w:val="center"/>
      </w:pPr>
    </w:p>
    <w:p w:rsidR="001F1685" w:rsidRDefault="001F1685" w:rsidP="00F80253">
      <w:pPr>
        <w:jc w:val="both"/>
      </w:pPr>
      <w:r>
        <w:rPr>
          <w:b/>
          <w:bCs/>
        </w:rPr>
        <w:t xml:space="preserve">Общинска избирателна комисия взе РЕШЕНИЕ № 16/МИ </w:t>
      </w:r>
      <w:r>
        <w:t xml:space="preserve">ОТНОСНО: регистрация на партия </w:t>
      </w:r>
      <w:r w:rsidRPr="000E130F">
        <w:rPr>
          <w:b/>
          <w:bCs/>
        </w:rPr>
        <w:t>Земеделски съюз „Александър Стамболийски</w:t>
      </w:r>
      <w:r>
        <w:t>”  за участие в изборите за общински съветници, кметове на общини и кметове на кметства на 25.10.2015г.</w:t>
      </w:r>
    </w:p>
    <w:p w:rsidR="001F1685" w:rsidRDefault="001F1685" w:rsidP="00F80253">
      <w:pPr>
        <w:jc w:val="both"/>
      </w:pPr>
      <w:r>
        <w:t xml:space="preserve">Постъпило е заявление от партия </w:t>
      </w:r>
      <w:r w:rsidRPr="000E130F">
        <w:rPr>
          <w:b/>
          <w:bCs/>
        </w:rPr>
        <w:t>Земеделски съюз „Александър Стамболийски</w:t>
      </w:r>
      <w:r>
        <w:t xml:space="preserve"> , чрез упълномощеното си лице Маргарита Банова Давчева, заведено под №3Б на 09.09.2015г. в регистъра на Партиите, за участие в изборите за кмет на община  на 25.10.2015г.</w:t>
      </w:r>
    </w:p>
    <w:p w:rsidR="001F1685" w:rsidRDefault="001F1685" w:rsidP="00F80253">
      <w:pPr>
        <w:jc w:val="both"/>
      </w:pPr>
      <w:r>
        <w:t xml:space="preserve"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</w:t>
      </w:r>
      <w:r w:rsidRPr="000E130F">
        <w:rPr>
          <w:b/>
          <w:bCs/>
        </w:rPr>
        <w:t>за кмет на община</w:t>
      </w:r>
      <w:r>
        <w:t xml:space="preserve"> на 25.10.2015г.</w:t>
      </w:r>
    </w:p>
    <w:p w:rsidR="001F1685" w:rsidRDefault="001F1685" w:rsidP="001B6D62">
      <w:pPr>
        <w:jc w:val="both"/>
      </w:pPr>
      <w:r>
        <w:t xml:space="preserve">   Предвид изложеното и на  основание чл.87,ал.1,т.12 от Изборния кодекс ,  Общинската избирателна комисия </w:t>
      </w:r>
    </w:p>
    <w:p w:rsidR="001F1685" w:rsidRDefault="001F1685" w:rsidP="001B6D62">
      <w:pPr>
        <w:jc w:val="center"/>
        <w:rPr>
          <w:b/>
          <w:bCs/>
        </w:rPr>
      </w:pPr>
      <w:r>
        <w:rPr>
          <w:b/>
          <w:bCs/>
        </w:rPr>
        <w:t>РЕШИ:</w:t>
      </w:r>
    </w:p>
    <w:p w:rsidR="001F1685" w:rsidRPr="00317B67" w:rsidRDefault="001F1685" w:rsidP="00F80253">
      <w:pPr>
        <w:rPr>
          <w:b/>
          <w:bCs/>
          <w:lang w:val="en-US"/>
        </w:rPr>
      </w:pPr>
      <w:r w:rsidRPr="00317B67">
        <w:rPr>
          <w:b/>
          <w:bCs/>
        </w:rPr>
        <w:t xml:space="preserve">   РЕГИСТРИРА партия  Земеделски съюз „Александър Стамболийски” за участие в изборите  за кмет на община  на  25.10.2015г.</w:t>
      </w:r>
    </w:p>
    <w:p w:rsidR="001F1685" w:rsidRDefault="001F1685" w:rsidP="009F0D8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„За” гласуваха: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</w:t>
      </w:r>
    </w:p>
    <w:p w:rsidR="001F1685" w:rsidRDefault="001F1685" w:rsidP="009F0D81">
      <w:pPr>
        <w:jc w:val="both"/>
      </w:pPr>
      <w:r>
        <w:rPr>
          <w:b/>
          <w:bCs/>
        </w:rPr>
        <w:t xml:space="preserve">Общинска избирателна комисия взе РЕШЕНИЕ № 17/МИ </w:t>
      </w:r>
      <w:r>
        <w:t xml:space="preserve">ОТНОСНО: регистрация на партия </w:t>
      </w:r>
      <w:r w:rsidRPr="000E130F">
        <w:rPr>
          <w:b/>
          <w:bCs/>
        </w:rPr>
        <w:t>Земеделски съюз „Александър Стамболийски</w:t>
      </w:r>
      <w:r>
        <w:t>”  за участие в изборите за общински съветници, кметове на общини и кметове на кметства на 25.10.2015г.</w:t>
      </w:r>
    </w:p>
    <w:p w:rsidR="001F1685" w:rsidRDefault="001F1685" w:rsidP="00F80253">
      <w:pPr>
        <w:jc w:val="both"/>
      </w:pPr>
      <w:r>
        <w:t xml:space="preserve">Постъпило е заявление от партия </w:t>
      </w:r>
      <w:r w:rsidRPr="000E130F">
        <w:rPr>
          <w:b/>
          <w:bCs/>
        </w:rPr>
        <w:t>Земеделски съюз „Александър Стамболийски</w:t>
      </w:r>
      <w:r>
        <w:t xml:space="preserve">” , чрез упълномощеното си лице Маргарита Банова Давчева, заведено под №3В на 09.09.2015г. в регистъра на Партиите, за участие в изборите за кметове на кметства : с. Дълбок извор, Градина, Бяла река, Крушево, Драгойново, Караджалово, Православен, Езерово, Виница , Искра , Брягово, Татарево, Воден ,Буково на 25.10.2015г.   </w:t>
      </w:r>
    </w:p>
    <w:p w:rsidR="001F1685" w:rsidRDefault="001F1685" w:rsidP="00F80253">
      <w:pPr>
        <w:jc w:val="both"/>
      </w:pPr>
      <w:r>
        <w:t xml:space="preserve"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</w:t>
      </w:r>
      <w:r w:rsidRPr="000E130F">
        <w:rPr>
          <w:b/>
          <w:bCs/>
        </w:rPr>
        <w:t>кметове на кметства</w:t>
      </w:r>
      <w:r>
        <w:t xml:space="preserve"> на 25.10.2015г.</w:t>
      </w:r>
    </w:p>
    <w:p w:rsidR="001F1685" w:rsidRDefault="001F1685" w:rsidP="00F80253">
      <w:pPr>
        <w:jc w:val="both"/>
      </w:pPr>
      <w:r>
        <w:t xml:space="preserve">   Предвид изложеното и на  основание чл.87,ал.1,т.12 от Изборния кодекс ,  Общинската избирателна комисия </w:t>
      </w:r>
    </w:p>
    <w:p w:rsidR="001F1685" w:rsidRDefault="001F1685" w:rsidP="00F80253"/>
    <w:p w:rsidR="001F1685" w:rsidRDefault="001F1685" w:rsidP="00536D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="001F1685" w:rsidRPr="00536D7A" w:rsidRDefault="001F1685" w:rsidP="00536D7A">
      <w:pPr>
        <w:jc w:val="center"/>
        <w:rPr>
          <w:b/>
          <w:bCs/>
          <w:sz w:val="28"/>
          <w:szCs w:val="28"/>
        </w:rPr>
      </w:pPr>
      <w:r>
        <w:t xml:space="preserve">РЕГИСТРИРА  партия  </w:t>
      </w:r>
      <w:r w:rsidRPr="000E130F">
        <w:rPr>
          <w:b/>
          <w:bCs/>
        </w:rPr>
        <w:t>Земеделски съюз „Александър Стамболийски</w:t>
      </w:r>
      <w:r>
        <w:t xml:space="preserve">”  за участие в изборите  за кметове на кметства </w:t>
      </w:r>
      <w:r w:rsidRPr="000E130F">
        <w:rPr>
          <w:b/>
          <w:bCs/>
        </w:rPr>
        <w:t>Дълбок извор, Градина, Бяла река, Кр</w:t>
      </w:r>
      <w:r>
        <w:rPr>
          <w:b/>
          <w:bCs/>
        </w:rPr>
        <w:t>ушево, Драгойново, Караджалово,</w:t>
      </w:r>
      <w:r>
        <w:rPr>
          <w:b/>
          <w:bCs/>
          <w:lang w:val="en-US"/>
        </w:rPr>
        <w:t xml:space="preserve"> </w:t>
      </w:r>
      <w:r w:rsidRPr="000E130F">
        <w:rPr>
          <w:b/>
          <w:bCs/>
        </w:rPr>
        <w:t>Православен, Езерово, Виница , Искра , Брягово, Татарево, Воден ,Буково</w:t>
      </w:r>
      <w:r>
        <w:t xml:space="preserve"> на 25.10.2015г.</w:t>
      </w:r>
    </w:p>
    <w:p w:rsidR="001F1685" w:rsidRDefault="001F1685" w:rsidP="009F0D8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„За” гласуваха: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</w:t>
      </w:r>
    </w:p>
    <w:p w:rsidR="001F1685" w:rsidRPr="00F636B4" w:rsidRDefault="001F1685" w:rsidP="00F636B4">
      <w:pPr>
        <w:rPr>
          <w:b/>
          <w:bCs/>
          <w:sz w:val="28"/>
          <w:szCs w:val="28"/>
        </w:rPr>
      </w:pPr>
      <w:r>
        <w:t xml:space="preserve">Общинска избирателна комисия </w:t>
      </w:r>
      <w:r w:rsidRPr="00696D98">
        <w:rPr>
          <w:sz w:val="24"/>
          <w:szCs w:val="24"/>
        </w:rPr>
        <w:t xml:space="preserve">взе  </w:t>
      </w:r>
      <w:r w:rsidRPr="00696D98">
        <w:rPr>
          <w:b/>
          <w:bCs/>
          <w:sz w:val="24"/>
          <w:szCs w:val="24"/>
        </w:rPr>
        <w:t>РЕШЕНИЕ№ 1</w:t>
      </w:r>
      <w:r w:rsidRPr="00696D98">
        <w:rPr>
          <w:b/>
          <w:bCs/>
          <w:sz w:val="24"/>
          <w:szCs w:val="24"/>
          <w:lang w:val="en-US"/>
        </w:rPr>
        <w:t>8</w:t>
      </w:r>
      <w:r w:rsidRPr="00696D98">
        <w:rPr>
          <w:b/>
          <w:bCs/>
          <w:sz w:val="24"/>
          <w:szCs w:val="24"/>
        </w:rPr>
        <w:t>/МИ</w:t>
      </w:r>
      <w:r>
        <w:rPr>
          <w:b/>
          <w:bCs/>
          <w:sz w:val="28"/>
          <w:szCs w:val="28"/>
        </w:rPr>
        <w:t xml:space="preserve">  </w:t>
      </w:r>
      <w:r>
        <w:t xml:space="preserve">ОТНОСНО: регистрация на партия </w:t>
      </w:r>
      <w:r>
        <w:rPr>
          <w:b/>
          <w:bCs/>
        </w:rPr>
        <w:t xml:space="preserve">Социалдемократическа партия </w:t>
      </w:r>
      <w:r>
        <w:t>за участие в изборите за общински съветници, кметове на общини и кметове на кметства на 25.10.2015г.</w:t>
      </w:r>
    </w:p>
    <w:p w:rsidR="001F1685" w:rsidRDefault="001F1685" w:rsidP="00F80253">
      <w:pPr>
        <w:jc w:val="both"/>
      </w:pPr>
      <w:r>
        <w:t xml:space="preserve">Постъпило е заявление от партия </w:t>
      </w:r>
      <w:r>
        <w:rPr>
          <w:b/>
          <w:bCs/>
        </w:rPr>
        <w:t>Социалдемократическа партия</w:t>
      </w:r>
      <w:r>
        <w:t xml:space="preserve">, чрез упълномощеното си лице Дечко Иванов Петков, заведено под №4А на 09.09.2015г. в регистъра на Партиите, за участие в изборите за </w:t>
      </w:r>
      <w:r w:rsidRPr="00ED2D80">
        <w:rPr>
          <w:b/>
          <w:bCs/>
        </w:rPr>
        <w:t>общински съветници</w:t>
      </w:r>
      <w:r>
        <w:t xml:space="preserve">  на 25.10.2015г.</w:t>
      </w:r>
    </w:p>
    <w:p w:rsidR="001F1685" w:rsidRDefault="001F1685" w:rsidP="00F80253">
      <w:pPr>
        <w:jc w:val="both"/>
      </w:pPr>
      <w:r>
        <w:t xml:space="preserve"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</w:t>
      </w:r>
      <w:r w:rsidRPr="00ED2D80">
        <w:rPr>
          <w:b/>
          <w:bCs/>
        </w:rPr>
        <w:t>общински съветници</w:t>
      </w:r>
      <w:r>
        <w:t xml:space="preserve"> на 25.10.2015г.</w:t>
      </w:r>
    </w:p>
    <w:p w:rsidR="001F1685" w:rsidRDefault="001F1685" w:rsidP="00F636B4">
      <w:pPr>
        <w:jc w:val="both"/>
      </w:pPr>
      <w:r>
        <w:t xml:space="preserve"> Предвид изложеното и на  основание чл.87,ал.1,т.12 от Изборния кодекс ,  Общинската избирателна комисия </w:t>
      </w:r>
    </w:p>
    <w:p w:rsidR="001F1685" w:rsidRDefault="001F1685" w:rsidP="00F636B4">
      <w:pPr>
        <w:jc w:val="center"/>
        <w:rPr>
          <w:b/>
          <w:bCs/>
        </w:rPr>
      </w:pPr>
      <w:r>
        <w:rPr>
          <w:b/>
          <w:bCs/>
        </w:rPr>
        <w:t>РЕШИ:</w:t>
      </w:r>
    </w:p>
    <w:p w:rsidR="001F1685" w:rsidRPr="00696D98" w:rsidRDefault="001F1685" w:rsidP="00F80253">
      <w:pPr>
        <w:rPr>
          <w:b/>
          <w:bCs/>
          <w:lang w:val="en-US"/>
        </w:rPr>
      </w:pPr>
      <w:r w:rsidRPr="00696D98">
        <w:rPr>
          <w:b/>
          <w:bCs/>
        </w:rPr>
        <w:t xml:space="preserve">   РЕГИСТРИРА партия Социалдемократическа партия за участие в изборите  за общински съветници  на  25.10.2015г.</w:t>
      </w:r>
    </w:p>
    <w:p w:rsidR="001F1685" w:rsidRDefault="001F1685" w:rsidP="00F636B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„За” гласуваха: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</w:t>
      </w:r>
    </w:p>
    <w:p w:rsidR="001F1685" w:rsidRDefault="001F1685" w:rsidP="00B156CC">
      <w:r>
        <w:t xml:space="preserve">Общинска избирателна комисия взе </w:t>
      </w:r>
      <w:r w:rsidRPr="00696D98">
        <w:rPr>
          <w:b/>
          <w:bCs/>
          <w:sz w:val="24"/>
          <w:szCs w:val="24"/>
        </w:rPr>
        <w:t>РЕШЕНИЕ</w:t>
      </w:r>
      <w:r w:rsidRPr="00696D98">
        <w:rPr>
          <w:sz w:val="24"/>
          <w:szCs w:val="24"/>
        </w:rPr>
        <w:t xml:space="preserve"> </w:t>
      </w:r>
      <w:r w:rsidRPr="00696D98">
        <w:rPr>
          <w:b/>
          <w:bCs/>
          <w:sz w:val="24"/>
          <w:szCs w:val="24"/>
        </w:rPr>
        <w:t>№19/МИ</w:t>
      </w:r>
      <w:r>
        <w:t xml:space="preserve">  ОТНОСНО: регистрация на партия </w:t>
      </w:r>
      <w:r>
        <w:rPr>
          <w:b/>
          <w:bCs/>
        </w:rPr>
        <w:t>Социалдемократическа партия</w:t>
      </w:r>
      <w:r>
        <w:t xml:space="preserve"> за участие в изборите за общински съветници, кметове на общини и кметове на кметства на 25.10.2015г.</w:t>
      </w:r>
    </w:p>
    <w:p w:rsidR="001F1685" w:rsidRDefault="001F1685" w:rsidP="00F80253">
      <w:pPr>
        <w:jc w:val="both"/>
      </w:pPr>
      <w:r>
        <w:t xml:space="preserve">Постъпило е заявление от партия </w:t>
      </w:r>
      <w:r>
        <w:rPr>
          <w:b/>
          <w:bCs/>
        </w:rPr>
        <w:t xml:space="preserve">Социалдемократическа партия </w:t>
      </w:r>
      <w:r>
        <w:t>, чрез упълномощеното си лице Дечко Иванов Петков, заведено под №4Б на 09.09.2015г. в регистъра на Партиите, за участие в изборите за кмет на община  на 25.10.2015г.</w:t>
      </w:r>
    </w:p>
    <w:p w:rsidR="001F1685" w:rsidRDefault="001F1685" w:rsidP="00F80253">
      <w:pPr>
        <w:jc w:val="both"/>
      </w:pPr>
      <w:r>
        <w:t xml:space="preserve">  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</w:t>
      </w:r>
      <w:r w:rsidRPr="000E130F">
        <w:rPr>
          <w:b/>
          <w:bCs/>
        </w:rPr>
        <w:t>за кмет на община</w:t>
      </w:r>
      <w:r>
        <w:t xml:space="preserve"> на 25.10.2015г.</w:t>
      </w:r>
    </w:p>
    <w:p w:rsidR="001F1685" w:rsidRDefault="001F1685" w:rsidP="00F80253">
      <w:pPr>
        <w:jc w:val="both"/>
      </w:pPr>
      <w:r>
        <w:t xml:space="preserve">   Предвид изложеното и на  основание чл.87,ал.1,т.12 от Изборния кодекс ,  Общинската избирателна комисия </w:t>
      </w:r>
    </w:p>
    <w:p w:rsidR="001F1685" w:rsidRDefault="001F1685" w:rsidP="00265002">
      <w:pPr>
        <w:ind w:left="2124" w:firstLine="708"/>
        <w:rPr>
          <w:b/>
          <w:bCs/>
        </w:rPr>
      </w:pPr>
      <w:r>
        <w:rPr>
          <w:b/>
          <w:bCs/>
        </w:rPr>
        <w:t>РЕШИ:</w:t>
      </w:r>
    </w:p>
    <w:p w:rsidR="001F1685" w:rsidRPr="00696D98" w:rsidRDefault="001F1685" w:rsidP="00F80253">
      <w:pPr>
        <w:rPr>
          <w:b/>
          <w:bCs/>
          <w:lang w:val="en-US"/>
        </w:rPr>
      </w:pPr>
      <w:r w:rsidRPr="00696D98">
        <w:rPr>
          <w:b/>
          <w:bCs/>
        </w:rPr>
        <w:t xml:space="preserve">   РЕГИСТРИРА партия  Социалдемократическа партия за участие в изборите  за кмет на община  на  25.10.2015г.</w:t>
      </w:r>
    </w:p>
    <w:p w:rsidR="001F1685" w:rsidRDefault="001F1685" w:rsidP="00265002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„За” гласуваха: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</w:t>
      </w:r>
    </w:p>
    <w:p w:rsidR="001F1685" w:rsidRPr="001A1636" w:rsidRDefault="001F1685" w:rsidP="001A1636">
      <w:pPr>
        <w:rPr>
          <w:b/>
          <w:bCs/>
          <w:sz w:val="28"/>
          <w:szCs w:val="28"/>
        </w:rPr>
      </w:pPr>
      <w:r>
        <w:t xml:space="preserve">Общинска избирателна комисия </w:t>
      </w:r>
      <w:r w:rsidRPr="00696D98">
        <w:rPr>
          <w:sz w:val="24"/>
          <w:szCs w:val="24"/>
        </w:rPr>
        <w:t xml:space="preserve">взе </w:t>
      </w:r>
      <w:r w:rsidRPr="00696D98">
        <w:rPr>
          <w:b/>
          <w:bCs/>
          <w:sz w:val="24"/>
          <w:szCs w:val="24"/>
        </w:rPr>
        <w:t>РЕШЕНИЕ №20/МИ</w:t>
      </w:r>
      <w:r>
        <w:rPr>
          <w:b/>
          <w:bCs/>
          <w:sz w:val="28"/>
          <w:szCs w:val="28"/>
        </w:rPr>
        <w:t xml:space="preserve"> </w:t>
      </w:r>
      <w:r>
        <w:t xml:space="preserve">ОТНОСНО: регистрация на партия </w:t>
      </w:r>
      <w:r>
        <w:rPr>
          <w:b/>
          <w:bCs/>
        </w:rPr>
        <w:t>Социалдемократическа партия</w:t>
      </w:r>
      <w:r>
        <w:t xml:space="preserve"> за участие в изборите за общински съветници, кметове на общини и кметове на кметства на 25.10.2015г.</w:t>
      </w:r>
    </w:p>
    <w:p w:rsidR="001F1685" w:rsidRDefault="001F1685" w:rsidP="00F80253">
      <w:pPr>
        <w:jc w:val="both"/>
      </w:pPr>
      <w:r>
        <w:t xml:space="preserve">Постъпило е заявление от партия </w:t>
      </w:r>
      <w:r>
        <w:rPr>
          <w:b/>
          <w:bCs/>
        </w:rPr>
        <w:t xml:space="preserve">Социалдемократическа партия </w:t>
      </w:r>
      <w:r>
        <w:t>, чрез упълномощеното си лице Дечко Иванов Петков, заведено под №4В на 09.09.2015г. в регистъра на Партиите, за участие в изборите  за кметове на кметства : с. Дълбок извор, Градина, Бяла река, Крушево, Караджалово,  Православен, Драгойново, Езерово, Виница, Искра, Брягово, Татарево, Воден, Буково   на 25.10.2015г.</w:t>
      </w:r>
    </w:p>
    <w:p w:rsidR="001F1685" w:rsidRDefault="001F1685" w:rsidP="00F80253">
      <w:pPr>
        <w:jc w:val="both"/>
      </w:pPr>
      <w:r>
        <w:t xml:space="preserve"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</w:t>
      </w:r>
      <w:r w:rsidRPr="000E130F">
        <w:rPr>
          <w:b/>
          <w:bCs/>
        </w:rPr>
        <w:t>кметове на кметства</w:t>
      </w:r>
      <w:r>
        <w:t xml:space="preserve"> на 25.10.2015г.</w:t>
      </w:r>
    </w:p>
    <w:p w:rsidR="001F1685" w:rsidRDefault="001F1685" w:rsidP="00F80253">
      <w:pPr>
        <w:jc w:val="both"/>
      </w:pPr>
      <w:r>
        <w:t xml:space="preserve">   Предвид изложеното и на  основание чл.87,ал.1,т.12 от Изборния кодекс ,  Общинската избирателна комисия </w:t>
      </w:r>
    </w:p>
    <w:p w:rsidR="001F1685" w:rsidRDefault="001F1685" w:rsidP="00536D7A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b/>
          <w:bCs/>
          <w:sz w:val="28"/>
          <w:szCs w:val="28"/>
        </w:rPr>
        <w:t>РЕШИ:</w:t>
      </w:r>
    </w:p>
    <w:p w:rsidR="001F1685" w:rsidRPr="006051FF" w:rsidRDefault="001F1685" w:rsidP="00F80253">
      <w:pPr>
        <w:jc w:val="both"/>
        <w:rPr>
          <w:b/>
          <w:bCs/>
        </w:rPr>
      </w:pPr>
      <w:r w:rsidRPr="006051FF">
        <w:rPr>
          <w:b/>
          <w:bCs/>
        </w:rPr>
        <w:t>Регистрира  партия Социалдемократическа партия за участие в изборите за кметове на кметства Дълбок извор, Градина, Бяла река, Крушево, Караджалово, Православен, Драгойново, Езерово, Виница, Искра, Брягово, Татарево, Воден, Буково на 25.10.2015 г.</w:t>
      </w:r>
    </w:p>
    <w:p w:rsidR="001F1685" w:rsidRDefault="001F1685" w:rsidP="00555F03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„За” гласуваха: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</w:t>
      </w:r>
    </w:p>
    <w:p w:rsidR="001F1685" w:rsidRPr="00351842" w:rsidRDefault="001F1685" w:rsidP="00351842">
      <w:pPr>
        <w:rPr>
          <w:b/>
          <w:bCs/>
        </w:rPr>
      </w:pPr>
      <w:r w:rsidRPr="00351842">
        <w:rPr>
          <w:b/>
          <w:bCs/>
        </w:rPr>
        <w:t xml:space="preserve">Общинска избирателна комисия взе </w:t>
      </w:r>
      <w:r w:rsidRPr="003F513E">
        <w:rPr>
          <w:b/>
          <w:bCs/>
          <w:sz w:val="24"/>
          <w:szCs w:val="24"/>
        </w:rPr>
        <w:t>РЕШЕНИЕ №21/МИ</w:t>
      </w:r>
      <w:r w:rsidRPr="00351842">
        <w:rPr>
          <w:b/>
          <w:bCs/>
        </w:rPr>
        <w:t xml:space="preserve"> ОТНОСНО: регистрация на партия Българска социалистическа партия  за участие в изборите за общински съветници, кметове на общини и кметове на кметства на 25.10.2015г.</w:t>
      </w:r>
    </w:p>
    <w:p w:rsidR="001F1685" w:rsidRDefault="001F1685" w:rsidP="00F80253">
      <w:pPr>
        <w:jc w:val="both"/>
      </w:pPr>
    </w:p>
    <w:p w:rsidR="001F1685" w:rsidRDefault="001F1685" w:rsidP="00F80253">
      <w:pPr>
        <w:jc w:val="both"/>
      </w:pPr>
      <w:r>
        <w:t xml:space="preserve">Постъпило е заявление от партия Българска социалистическа партия  , чрез упълномощеното си лице Галин Неделчев Дурев, заведено под №5А на 09.09.2015г. в регистъра на Партиите, за участие в изборите за </w:t>
      </w:r>
      <w:r w:rsidRPr="00ED2D80">
        <w:rPr>
          <w:b/>
          <w:bCs/>
        </w:rPr>
        <w:t>общински съветници</w:t>
      </w:r>
      <w:r>
        <w:t xml:space="preserve">  на 25.10.2015г.</w:t>
      </w:r>
    </w:p>
    <w:p w:rsidR="001F1685" w:rsidRDefault="001F1685" w:rsidP="00F80253">
      <w:pPr>
        <w:jc w:val="both"/>
      </w:pPr>
      <w:r>
        <w:t xml:space="preserve"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</w:t>
      </w:r>
      <w:r w:rsidRPr="00ED2D80">
        <w:rPr>
          <w:b/>
          <w:bCs/>
        </w:rPr>
        <w:t>общински съветници</w:t>
      </w:r>
      <w:r>
        <w:t xml:space="preserve"> на 25.10.2015г.</w:t>
      </w:r>
    </w:p>
    <w:p w:rsidR="001F1685" w:rsidRDefault="001F1685" w:rsidP="007E79FF">
      <w:pPr>
        <w:jc w:val="both"/>
      </w:pPr>
      <w:r>
        <w:t xml:space="preserve">   Предвид изложеното и на  основание чл.87,ал.1,т.12 от Изборния кодекс ,  Общинската избирателна комисия </w:t>
      </w:r>
    </w:p>
    <w:p w:rsidR="001F1685" w:rsidRPr="003F513E" w:rsidRDefault="001F1685" w:rsidP="007E79FF">
      <w:pPr>
        <w:jc w:val="center"/>
      </w:pPr>
      <w:r w:rsidRPr="003F513E">
        <w:t>РЕШИ:</w:t>
      </w:r>
    </w:p>
    <w:p w:rsidR="001F1685" w:rsidRPr="003F513E" w:rsidRDefault="001F1685" w:rsidP="00F80253">
      <w:pPr>
        <w:rPr>
          <w:b/>
          <w:bCs/>
        </w:rPr>
      </w:pPr>
      <w:r w:rsidRPr="003F513E">
        <w:rPr>
          <w:b/>
          <w:bCs/>
        </w:rPr>
        <w:t xml:space="preserve">   РЕГИСТРИРА партия Българска социалистическа партия  за участие в изборите  за общински съветници  на  25.10.2015г.</w:t>
      </w:r>
    </w:p>
    <w:p w:rsidR="001F1685" w:rsidRDefault="001F1685" w:rsidP="003F513E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„За” гласуваха: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</w:t>
      </w:r>
    </w:p>
    <w:p w:rsidR="001F1685" w:rsidRPr="00DB270D" w:rsidRDefault="001F1685" w:rsidP="00DB270D">
      <w:pPr>
        <w:rPr>
          <w:b/>
          <w:bCs/>
          <w:sz w:val="28"/>
          <w:szCs w:val="28"/>
        </w:rPr>
      </w:pPr>
      <w:r w:rsidRPr="00365D14">
        <w:t xml:space="preserve">Общинска избирателна комисия взе </w:t>
      </w:r>
      <w:r w:rsidRPr="003F513E">
        <w:rPr>
          <w:b/>
          <w:bCs/>
          <w:sz w:val="24"/>
          <w:szCs w:val="24"/>
        </w:rPr>
        <w:t>РЕШЕНИЕ №22/МИ</w:t>
      </w:r>
      <w:r>
        <w:rPr>
          <w:b/>
          <w:bCs/>
          <w:sz w:val="28"/>
          <w:szCs w:val="28"/>
        </w:rPr>
        <w:t xml:space="preserve"> </w:t>
      </w:r>
      <w:r>
        <w:t xml:space="preserve">ОТНОСНО: регистрация на партия </w:t>
      </w:r>
      <w:r w:rsidRPr="000E130F">
        <w:rPr>
          <w:b/>
          <w:bCs/>
        </w:rPr>
        <w:t>Българска социалистическа партия</w:t>
      </w:r>
      <w:r>
        <w:t xml:space="preserve">  за участие в изборите за общински съветници, кметове на общини и кметове на кметства на 25.10.2015г.</w:t>
      </w:r>
    </w:p>
    <w:p w:rsidR="001F1685" w:rsidRDefault="001F1685" w:rsidP="00F80253">
      <w:pPr>
        <w:jc w:val="both"/>
      </w:pPr>
      <w:r>
        <w:t xml:space="preserve">Постъпило е заявление от партия Българска социалистическа партия  , чрез упълномощеното си лице Галин Неделчев Дурев, заведено под №5Б на 09.09.2015г. в регистъра на Партиите, за участие в изборите </w:t>
      </w:r>
      <w:r w:rsidRPr="00F32158">
        <w:rPr>
          <w:b/>
          <w:bCs/>
        </w:rPr>
        <w:t>за кмет на община</w:t>
      </w:r>
      <w:r>
        <w:t xml:space="preserve">  на 25.10.2015г.</w:t>
      </w:r>
    </w:p>
    <w:p w:rsidR="001F1685" w:rsidRDefault="001F1685" w:rsidP="00F80253">
      <w:pPr>
        <w:jc w:val="both"/>
      </w:pPr>
      <w:r>
        <w:t xml:space="preserve"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</w:t>
      </w:r>
      <w:r w:rsidRPr="00F32158">
        <w:rPr>
          <w:b/>
          <w:bCs/>
        </w:rPr>
        <w:t>кмет на община</w:t>
      </w:r>
      <w:r>
        <w:t xml:space="preserve"> на 25.10.2015г.</w:t>
      </w:r>
    </w:p>
    <w:p w:rsidR="001F1685" w:rsidRDefault="001F1685" w:rsidP="00F80253">
      <w:pPr>
        <w:jc w:val="both"/>
      </w:pPr>
      <w:r>
        <w:t xml:space="preserve">   Предвид изложеното и на  основание чл.87,ал.1,т.12 от Изборния кодекс ,  Общинската избирателна комисия </w:t>
      </w:r>
    </w:p>
    <w:p w:rsidR="001F1685" w:rsidRDefault="001F1685" w:rsidP="003F513E">
      <w:pPr>
        <w:ind w:left="2124" w:firstLine="708"/>
        <w:rPr>
          <w:b/>
          <w:bCs/>
        </w:rPr>
      </w:pPr>
      <w:r>
        <w:rPr>
          <w:b/>
          <w:bCs/>
        </w:rPr>
        <w:t>РЕШИ:</w:t>
      </w:r>
    </w:p>
    <w:p w:rsidR="001F1685" w:rsidRPr="003F513E" w:rsidRDefault="001F1685" w:rsidP="00F80253">
      <w:pPr>
        <w:rPr>
          <w:b/>
          <w:bCs/>
          <w:lang w:val="en-US"/>
        </w:rPr>
      </w:pPr>
      <w:r w:rsidRPr="003F513E">
        <w:rPr>
          <w:b/>
          <w:bCs/>
        </w:rPr>
        <w:t xml:space="preserve">   РЕГИСТРИРА партия  Българска социалистическа партия  за участие в изборите  за кмет на община  на  25.10.2015г.</w:t>
      </w:r>
    </w:p>
    <w:p w:rsidR="001F1685" w:rsidRPr="003F513E" w:rsidRDefault="001F1685" w:rsidP="003F513E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„За” гласуваха: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</w:t>
      </w:r>
    </w:p>
    <w:p w:rsidR="001F1685" w:rsidRPr="00DB270D" w:rsidRDefault="001F1685" w:rsidP="00DB270D">
      <w:pPr>
        <w:rPr>
          <w:b/>
          <w:bCs/>
          <w:sz w:val="28"/>
          <w:szCs w:val="28"/>
        </w:rPr>
      </w:pPr>
      <w:r w:rsidRPr="003F513E">
        <w:rPr>
          <w:b/>
          <w:bCs/>
          <w:sz w:val="24"/>
          <w:szCs w:val="24"/>
        </w:rPr>
        <w:t>Общинска избирателна комисия взе РЕШЕНИЕ №23/МИ ОТНОСНО</w:t>
      </w:r>
      <w:r>
        <w:t xml:space="preserve">: регистрация на партия </w:t>
      </w:r>
      <w:r w:rsidRPr="00350F81">
        <w:rPr>
          <w:b/>
          <w:bCs/>
        </w:rPr>
        <w:t>Българска социалистическа партия</w:t>
      </w:r>
      <w:r>
        <w:t xml:space="preserve">  за участие в изборите за общински съветници, кметове на общини и кметове на кметства на 25.10.2015г..</w:t>
      </w:r>
    </w:p>
    <w:p w:rsidR="001F1685" w:rsidRDefault="001F1685" w:rsidP="00F80253">
      <w:pPr>
        <w:jc w:val="both"/>
      </w:pPr>
      <w:r>
        <w:t xml:space="preserve">Постъпило е заявление от партия Българска социалистическа партия  , чрез упълномощеното си лице Галин Неделчев Дурев, заведено под №5В на 09.09.2015г. в регистъра на Партиите, за участие в изборите </w:t>
      </w:r>
      <w:r w:rsidRPr="00EB2697">
        <w:rPr>
          <w:b/>
          <w:bCs/>
        </w:rPr>
        <w:t>за кметове на кметства</w:t>
      </w:r>
      <w:r>
        <w:t xml:space="preserve"> : Брягово, Буково, Бяла река , Виница, Воден, Градина, Драгойново, Дълбок извор, Езерово, Искра, Караджалово, Крушево, Поройна, Православен, Татарево на 25.10.2015г.</w:t>
      </w:r>
    </w:p>
    <w:p w:rsidR="001F1685" w:rsidRDefault="001F1685" w:rsidP="00F80253">
      <w:pPr>
        <w:jc w:val="both"/>
      </w:pPr>
      <w:r>
        <w:t xml:space="preserve">Спазени са изискванията на чл.147,ал.1,ал.3-5, и Решение на ЦИК №1550-МИ/27.08.2015г. относно регистрация на партии, коалиции , местни коалиции и инициативни комитети в ОИК за участие в изборите  за общински съветници и за кметове на 25.10.2015г., за регистрация на партията за участие в изборите за </w:t>
      </w:r>
      <w:r w:rsidRPr="00EB2697">
        <w:rPr>
          <w:b/>
          <w:bCs/>
        </w:rPr>
        <w:t xml:space="preserve">кметове на кметства </w:t>
      </w:r>
      <w:r>
        <w:t>на 25.10.2015г.</w:t>
      </w:r>
    </w:p>
    <w:p w:rsidR="001F1685" w:rsidRDefault="001F1685" w:rsidP="00F80253">
      <w:pPr>
        <w:jc w:val="both"/>
      </w:pPr>
      <w:r>
        <w:t xml:space="preserve">   Предвид изложеното и на  основание чл.87,ал.1,т.12 от Изборния кодекс ,  Общинската избирателна комисия </w:t>
      </w:r>
    </w:p>
    <w:p w:rsidR="001F1685" w:rsidRDefault="001F1685" w:rsidP="00DB270D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="001F1685" w:rsidRDefault="001F1685" w:rsidP="00F80253">
      <w:pPr>
        <w:jc w:val="both"/>
      </w:pPr>
      <w:r>
        <w:t xml:space="preserve">РЕГИСТРИРА  партия  </w:t>
      </w:r>
      <w:r w:rsidRPr="00126810">
        <w:rPr>
          <w:b/>
          <w:bCs/>
        </w:rPr>
        <w:t>Българска социалистическа партия</w:t>
      </w:r>
      <w:r>
        <w:t xml:space="preserve">  за участие в изборите  за кметове на кметства </w:t>
      </w:r>
      <w:r w:rsidRPr="00350F81">
        <w:rPr>
          <w:b/>
          <w:bCs/>
        </w:rPr>
        <w:t>Брягово, Буково, Бяла река , Виница, Воден, Градина, Драгойново, Дълбок извор, Езерово, Искра, Караджалово, Крушево, Поройна, Православен, Татарево</w:t>
      </w:r>
      <w:r>
        <w:t xml:space="preserve"> на 25.10.2015г.</w:t>
      </w:r>
    </w:p>
    <w:p w:rsidR="001F1685" w:rsidRDefault="001F1685" w:rsidP="00DB270D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„За” гласуваха: Диана Димитрова Колева – зам.председател; </w:t>
      </w:r>
      <w:r>
        <w:rPr>
          <w:rFonts w:ascii="Times New Roman" w:hAnsi="Times New Roman" w:cs="Times New Roman"/>
          <w:lang w:val="en-US"/>
        </w:rPr>
        <w:t xml:space="preserve">Йорданка </w:t>
      </w:r>
      <w:r>
        <w:rPr>
          <w:rFonts w:ascii="Times New Roman" w:hAnsi="Times New Roman" w:cs="Times New Roman"/>
        </w:rPr>
        <w:t xml:space="preserve">Христова </w:t>
      </w:r>
      <w:r>
        <w:rPr>
          <w:rFonts w:ascii="Times New Roman" w:hAnsi="Times New Roman" w:cs="Times New Roman"/>
          <w:lang w:val="en-US"/>
        </w:rPr>
        <w:t xml:space="preserve">Павлова – секретар </w:t>
      </w:r>
      <w:r>
        <w:rPr>
          <w:rFonts w:ascii="Times New Roman" w:hAnsi="Times New Roman" w:cs="Times New Roman"/>
        </w:rPr>
        <w:t>на ОИК</w:t>
      </w:r>
      <w:r>
        <w:rPr>
          <w:rFonts w:ascii="Times New Roman" w:hAnsi="Times New Roman" w:cs="Times New Roman"/>
          <w:lang w:val="en-US"/>
        </w:rPr>
        <w:t xml:space="preserve">  и членовете на ОИК: </w:t>
      </w:r>
      <w:r>
        <w:rPr>
          <w:rFonts w:ascii="Times New Roman" w:hAnsi="Times New Roman" w:cs="Times New Roman"/>
        </w:rPr>
        <w:t xml:space="preserve"> Никола Петков Николов; Севджан Нуриева Еминова; </w:t>
      </w:r>
      <w:r>
        <w:rPr>
          <w:rFonts w:ascii="Times New Roman" w:hAnsi="Times New Roman" w:cs="Times New Roman"/>
          <w:lang w:val="en-US"/>
        </w:rPr>
        <w:t xml:space="preserve">Ангел </w:t>
      </w:r>
      <w:r>
        <w:rPr>
          <w:rFonts w:ascii="Times New Roman" w:hAnsi="Times New Roman" w:cs="Times New Roman"/>
        </w:rPr>
        <w:t xml:space="preserve">Стефанов </w:t>
      </w:r>
      <w:r>
        <w:rPr>
          <w:rFonts w:ascii="Times New Roman" w:hAnsi="Times New Roman" w:cs="Times New Roman"/>
          <w:lang w:val="en-US"/>
        </w:rPr>
        <w:t>Авджиев; Стоян Керанов</w:t>
      </w:r>
      <w:r>
        <w:rPr>
          <w:rFonts w:ascii="Times New Roman" w:hAnsi="Times New Roman" w:cs="Times New Roman"/>
        </w:rPr>
        <w:t xml:space="preserve"> Стоянов</w:t>
      </w:r>
      <w:r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 xml:space="preserve">Петя Запрянова Петкова-Пеева; </w:t>
      </w:r>
      <w:r>
        <w:rPr>
          <w:rFonts w:ascii="Times New Roman" w:hAnsi="Times New Roman" w:cs="Times New Roman"/>
          <w:lang w:val="en-US"/>
        </w:rPr>
        <w:t>Петрана Иванова Димитрова</w:t>
      </w:r>
      <w:r>
        <w:rPr>
          <w:rFonts w:ascii="Times New Roman" w:hAnsi="Times New Roman" w:cs="Times New Roman"/>
        </w:rPr>
        <w:t xml:space="preserve">. </w:t>
      </w:r>
    </w:p>
    <w:p w:rsidR="001F1685" w:rsidRDefault="001F1685" w:rsidP="00DB270D"/>
    <w:p w:rsidR="001F1685" w:rsidRDefault="001F1685" w:rsidP="00DB270D">
      <w:r>
        <w:t>Поради изчерпване на дневния ред заседанието на ОИК беше закрито.</w:t>
      </w:r>
    </w:p>
    <w:p w:rsidR="001F1685" w:rsidRDefault="001F1685" w:rsidP="00DB270D"/>
    <w:p w:rsidR="001F1685" w:rsidRDefault="001F1685" w:rsidP="00DB270D">
      <w:r>
        <w:t>Зам.председател:</w:t>
      </w:r>
    </w:p>
    <w:p w:rsidR="001F1685" w:rsidRDefault="001F1685" w:rsidP="00DB270D">
      <w:r>
        <w:t>/Диана Колева/</w:t>
      </w:r>
    </w:p>
    <w:p w:rsidR="001F1685" w:rsidRDefault="001F1685" w:rsidP="00DB270D"/>
    <w:p w:rsidR="001F1685" w:rsidRDefault="001F1685" w:rsidP="00DB270D">
      <w:r>
        <w:t>Секретар:</w:t>
      </w:r>
    </w:p>
    <w:p w:rsidR="001F1685" w:rsidRPr="00536D7A" w:rsidRDefault="001F1685" w:rsidP="00536D7A">
      <w:r>
        <w:t>/Йорданка Павлова /</w:t>
      </w: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p w:rsidR="001F1685" w:rsidRDefault="001F1685" w:rsidP="00DD7602">
      <w:pPr>
        <w:jc w:val="both"/>
        <w:rPr>
          <w:rFonts w:ascii="Times New Roman" w:hAnsi="Times New Roman" w:cs="Times New Roman"/>
        </w:rPr>
      </w:pPr>
    </w:p>
    <w:sectPr w:rsidR="001F1685" w:rsidSect="001B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1E9A"/>
    <w:multiLevelType w:val="hybridMultilevel"/>
    <w:tmpl w:val="75549D0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E4"/>
    <w:rsid w:val="0002498F"/>
    <w:rsid w:val="00066562"/>
    <w:rsid w:val="000E130F"/>
    <w:rsid w:val="0010584F"/>
    <w:rsid w:val="00126810"/>
    <w:rsid w:val="001A1636"/>
    <w:rsid w:val="001A31B6"/>
    <w:rsid w:val="001B5C8C"/>
    <w:rsid w:val="001B6D62"/>
    <w:rsid w:val="001C2453"/>
    <w:rsid w:val="001D191E"/>
    <w:rsid w:val="001F1685"/>
    <w:rsid w:val="00265002"/>
    <w:rsid w:val="002C68AF"/>
    <w:rsid w:val="002D14AA"/>
    <w:rsid w:val="002D393C"/>
    <w:rsid w:val="002E51E3"/>
    <w:rsid w:val="00317B67"/>
    <w:rsid w:val="00350F81"/>
    <w:rsid w:val="00351842"/>
    <w:rsid w:val="00365D14"/>
    <w:rsid w:val="003F513E"/>
    <w:rsid w:val="0049782C"/>
    <w:rsid w:val="00536D7A"/>
    <w:rsid w:val="00555F03"/>
    <w:rsid w:val="00597B84"/>
    <w:rsid w:val="005B1F3B"/>
    <w:rsid w:val="006051FF"/>
    <w:rsid w:val="00672A8C"/>
    <w:rsid w:val="00696D98"/>
    <w:rsid w:val="007346C8"/>
    <w:rsid w:val="00773BAC"/>
    <w:rsid w:val="0079652B"/>
    <w:rsid w:val="00796E6F"/>
    <w:rsid w:val="007E79FF"/>
    <w:rsid w:val="00820E7D"/>
    <w:rsid w:val="008741BA"/>
    <w:rsid w:val="00887CC7"/>
    <w:rsid w:val="008B2612"/>
    <w:rsid w:val="008E6AE4"/>
    <w:rsid w:val="00912892"/>
    <w:rsid w:val="009311B2"/>
    <w:rsid w:val="009901BC"/>
    <w:rsid w:val="009A237B"/>
    <w:rsid w:val="009E6EDA"/>
    <w:rsid w:val="009F0D81"/>
    <w:rsid w:val="00AB361B"/>
    <w:rsid w:val="00B156CC"/>
    <w:rsid w:val="00B17531"/>
    <w:rsid w:val="00B85577"/>
    <w:rsid w:val="00BB602C"/>
    <w:rsid w:val="00C01ECF"/>
    <w:rsid w:val="00CA39FC"/>
    <w:rsid w:val="00D90EFB"/>
    <w:rsid w:val="00DA5C45"/>
    <w:rsid w:val="00DB270D"/>
    <w:rsid w:val="00DD7602"/>
    <w:rsid w:val="00DD7605"/>
    <w:rsid w:val="00DF3E52"/>
    <w:rsid w:val="00EA14C5"/>
    <w:rsid w:val="00EA4E2C"/>
    <w:rsid w:val="00EB2697"/>
    <w:rsid w:val="00EC4980"/>
    <w:rsid w:val="00ED2D80"/>
    <w:rsid w:val="00ED418F"/>
    <w:rsid w:val="00F24CD3"/>
    <w:rsid w:val="00F32158"/>
    <w:rsid w:val="00F636B4"/>
    <w:rsid w:val="00F80253"/>
    <w:rsid w:val="00FA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1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7</Pages>
  <Words>2038</Words>
  <Characters>11618</Characters>
  <Application>Microsoft Office Outlook</Application>
  <DocSecurity>0</DocSecurity>
  <Lines>0</Lines>
  <Paragraphs>0</Paragraphs>
  <ScaleCrop>false</ScaleCrop>
  <Company>HEAD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obsneli</cp:lastModifiedBy>
  <cp:revision>122</cp:revision>
  <cp:lastPrinted>2015-09-09T16:11:00Z</cp:lastPrinted>
  <dcterms:created xsi:type="dcterms:W3CDTF">2015-09-07T00:38:00Z</dcterms:created>
  <dcterms:modified xsi:type="dcterms:W3CDTF">2015-09-10T05:16:00Z</dcterms:modified>
</cp:coreProperties>
</file>