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7" w:rsidRPr="006D4951" w:rsidRDefault="00010007" w:rsidP="005B7F20">
      <w:pPr>
        <w:ind w:left="708" w:firstLine="109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D495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 ИЗБИРАТЕЛНА  КОМИСИЯ</w:t>
      </w:r>
    </w:p>
    <w:p w:rsidR="00010007" w:rsidRPr="005B7F20" w:rsidRDefault="00010007" w:rsidP="005B7F20">
      <w:pPr>
        <w:ind w:left="1416" w:firstLine="1824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6D49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 Р О Т О К О Л  № </w:t>
      </w:r>
      <w:r w:rsidRPr="005B7F2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5</w:t>
      </w:r>
    </w:p>
    <w:p w:rsidR="00010007" w:rsidRPr="006D4951" w:rsidRDefault="00010007" w:rsidP="007346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4951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ПРОВЕДЕНО ЗАСЕДАНИЕ НА ОИК ГРАД ПЪРВОМАЙ</w:t>
      </w:r>
    </w:p>
    <w:p w:rsidR="00010007" w:rsidRDefault="00010007" w:rsidP="008E6AE4">
      <w:pPr>
        <w:rPr>
          <w:rFonts w:ascii="Times New Roman" w:hAnsi="Times New Roman" w:cs="Times New Roman"/>
          <w:b/>
          <w:bCs/>
          <w:u w:val="single"/>
        </w:rPr>
      </w:pPr>
    </w:p>
    <w:p w:rsidR="00010007" w:rsidRPr="005B7F20" w:rsidRDefault="00010007" w:rsidP="008E6AE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83E">
        <w:rPr>
          <w:rFonts w:ascii="Times New Roman" w:hAnsi="Times New Roman" w:cs="Times New Roman"/>
          <w:sz w:val="24"/>
          <w:szCs w:val="24"/>
        </w:rPr>
        <w:t>Днес,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F20">
        <w:rPr>
          <w:rFonts w:ascii="Times New Roman" w:hAnsi="Times New Roman" w:cs="Times New Roman"/>
          <w:b/>
          <w:bCs/>
          <w:sz w:val="24"/>
          <w:szCs w:val="24"/>
          <w:lang w:val="ru-RU"/>
        </w:rPr>
        <w:t>10.09.</w:t>
      </w:r>
      <w:r w:rsidRPr="0031683E">
        <w:rPr>
          <w:rFonts w:ascii="Times New Roman" w:hAnsi="Times New Roman" w:cs="Times New Roman"/>
          <w:b/>
          <w:bCs/>
          <w:sz w:val="24"/>
          <w:szCs w:val="24"/>
        </w:rPr>
        <w:t>2015 година /четвъртък/ от 17.00 часа</w:t>
      </w:r>
      <w:r w:rsidRPr="0031683E">
        <w:rPr>
          <w:rFonts w:ascii="Times New Roman" w:hAnsi="Times New Roman" w:cs="Times New Roman"/>
          <w:sz w:val="24"/>
          <w:szCs w:val="24"/>
        </w:rPr>
        <w:t xml:space="preserve"> се проведе заседание на ОИК град Първомай. Присъстваха: Диана Димитрова Колева – зам.председател;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Йорданка </w:t>
      </w:r>
      <w:r w:rsidRPr="0031683E">
        <w:rPr>
          <w:rFonts w:ascii="Times New Roman" w:hAnsi="Times New Roman" w:cs="Times New Roman"/>
          <w:sz w:val="24"/>
          <w:szCs w:val="24"/>
        </w:rPr>
        <w:t xml:space="preserve">Христова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Павлова – секретар </w:t>
      </w:r>
      <w:r w:rsidRPr="0031683E">
        <w:rPr>
          <w:rFonts w:ascii="Times New Roman" w:hAnsi="Times New Roman" w:cs="Times New Roman"/>
          <w:sz w:val="24"/>
          <w:szCs w:val="24"/>
        </w:rPr>
        <w:t>на ОИК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  и членовете на ОИК: </w:t>
      </w:r>
      <w:r w:rsidRPr="0031683E">
        <w:rPr>
          <w:rFonts w:ascii="Times New Roman" w:hAnsi="Times New Roman" w:cs="Times New Roman"/>
          <w:sz w:val="24"/>
          <w:szCs w:val="24"/>
        </w:rPr>
        <w:t xml:space="preserve"> Никола Петков Николов; Севджан Нуриева Еминова;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Ангел </w:t>
      </w:r>
      <w:r w:rsidRPr="0031683E">
        <w:rPr>
          <w:rFonts w:ascii="Times New Roman" w:hAnsi="Times New Roman" w:cs="Times New Roman"/>
          <w:sz w:val="24"/>
          <w:szCs w:val="24"/>
        </w:rPr>
        <w:t xml:space="preserve">Стефанов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Авджиев; Стоян Керанов</w:t>
      </w:r>
      <w:r w:rsidRPr="0031683E">
        <w:rPr>
          <w:rFonts w:ascii="Times New Roman" w:hAnsi="Times New Roman" w:cs="Times New Roman"/>
          <w:sz w:val="24"/>
          <w:szCs w:val="24"/>
        </w:rPr>
        <w:t xml:space="preserve"> Стоянов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1683E">
        <w:rPr>
          <w:rFonts w:ascii="Times New Roman" w:hAnsi="Times New Roman" w:cs="Times New Roman"/>
          <w:sz w:val="24"/>
          <w:szCs w:val="24"/>
        </w:rPr>
        <w:t xml:space="preserve">Петя Запрянова Петкова-Пеева;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Петрана Иванова Димитрова</w:t>
      </w:r>
      <w:r w:rsidRPr="0031683E">
        <w:rPr>
          <w:rFonts w:ascii="Times New Roman" w:hAnsi="Times New Roman" w:cs="Times New Roman"/>
          <w:sz w:val="24"/>
          <w:szCs w:val="24"/>
        </w:rPr>
        <w:t xml:space="preserve">. Отсъстваха: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Елена </w:t>
      </w:r>
      <w:r w:rsidRPr="0031683E">
        <w:rPr>
          <w:rFonts w:ascii="Times New Roman" w:hAnsi="Times New Roman" w:cs="Times New Roman"/>
          <w:sz w:val="24"/>
          <w:szCs w:val="24"/>
        </w:rPr>
        <w:t xml:space="preserve"> Йорданова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Благоева</w:t>
      </w:r>
      <w:r w:rsidRPr="0031683E">
        <w:rPr>
          <w:rFonts w:ascii="Times New Roman" w:hAnsi="Times New Roman" w:cs="Times New Roman"/>
          <w:sz w:val="24"/>
          <w:szCs w:val="24"/>
        </w:rPr>
        <w:t>, Борис Атанасов Златарев, Димитър Петков Янчолов.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0007" w:rsidRPr="0031683E" w:rsidRDefault="00010007" w:rsidP="008E6AE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Налице е необходимия кворум за провеждане на заседанието. Необходим кворум за вземане на решения – 6 </w:t>
      </w:r>
      <w:r w:rsidRPr="0031683E">
        <w:rPr>
          <w:rFonts w:ascii="Times New Roman" w:hAnsi="Times New Roman" w:cs="Times New Roman"/>
          <w:sz w:val="24"/>
          <w:szCs w:val="24"/>
        </w:rPr>
        <w:t>члена.</w:t>
      </w:r>
    </w:p>
    <w:p w:rsidR="00010007" w:rsidRPr="0031683E" w:rsidRDefault="00010007" w:rsidP="008E6AE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683E">
        <w:rPr>
          <w:rFonts w:ascii="Times New Roman" w:hAnsi="Times New Roman" w:cs="Times New Roman"/>
          <w:sz w:val="24"/>
          <w:szCs w:val="24"/>
        </w:rPr>
        <w:t>Заседанието на ОИК протече при</w:t>
      </w:r>
    </w:p>
    <w:p w:rsidR="00010007" w:rsidRPr="0031683E" w:rsidRDefault="00010007" w:rsidP="008E6AE4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83E">
        <w:rPr>
          <w:rFonts w:ascii="Times New Roman" w:hAnsi="Times New Roman" w:cs="Times New Roman"/>
          <w:sz w:val="24"/>
          <w:szCs w:val="24"/>
        </w:rPr>
        <w:tab/>
      </w:r>
      <w:r w:rsidRPr="0031683E">
        <w:rPr>
          <w:rFonts w:ascii="Times New Roman" w:hAnsi="Times New Roman" w:cs="Times New Roman"/>
          <w:sz w:val="24"/>
          <w:szCs w:val="24"/>
        </w:rPr>
        <w:tab/>
      </w:r>
      <w:r w:rsidRPr="0031683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1683E">
        <w:rPr>
          <w:rFonts w:ascii="Times New Roman" w:hAnsi="Times New Roman" w:cs="Times New Roman"/>
          <w:b/>
          <w:bCs/>
          <w:sz w:val="24"/>
          <w:szCs w:val="24"/>
        </w:rPr>
        <w:t>Д Н Е В Е Н    Р Е Д :</w:t>
      </w:r>
    </w:p>
    <w:p w:rsidR="00010007" w:rsidRPr="0031683E" w:rsidRDefault="00010007" w:rsidP="004C2962">
      <w:pPr>
        <w:jc w:val="both"/>
        <w:rPr>
          <w:sz w:val="24"/>
          <w:szCs w:val="24"/>
        </w:rPr>
      </w:pPr>
      <w:r w:rsidRPr="0031683E">
        <w:rPr>
          <w:rFonts w:ascii="Times New Roman" w:hAnsi="Times New Roman" w:cs="Times New Roman"/>
          <w:b/>
          <w:bCs/>
          <w:sz w:val="24"/>
          <w:szCs w:val="24"/>
        </w:rPr>
        <w:t>Приемане на Решения относно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: 1.</w:t>
      </w:r>
      <w:r w:rsidRPr="0031683E">
        <w:rPr>
          <w:rFonts w:ascii="Times New Roman" w:hAnsi="Times New Roman" w:cs="Times New Roman"/>
          <w:sz w:val="24"/>
          <w:szCs w:val="24"/>
        </w:rPr>
        <w:t xml:space="preserve"> </w:t>
      </w:r>
      <w:r w:rsidRPr="0031683E">
        <w:rPr>
          <w:sz w:val="24"/>
          <w:szCs w:val="24"/>
        </w:rPr>
        <w:t>Определяне и обявяване номерата на избирателните райони и мандатите в община Първомай за провеждане на местните избори на 25.10.2015г.</w:t>
      </w:r>
    </w:p>
    <w:p w:rsidR="00010007" w:rsidRPr="0031683E" w:rsidRDefault="00010007" w:rsidP="004C2962">
      <w:pPr>
        <w:jc w:val="both"/>
        <w:rPr>
          <w:sz w:val="24"/>
          <w:szCs w:val="24"/>
        </w:rPr>
      </w:pPr>
      <w:r w:rsidRPr="0031683E">
        <w:rPr>
          <w:sz w:val="24"/>
          <w:szCs w:val="24"/>
        </w:rPr>
        <w:t>2. Единната номерация на избирателните секции в Община Първомай за изборите за общински съветници и кметове и провеждането на национален референдум на 25.10. 2015.</w:t>
      </w:r>
    </w:p>
    <w:p w:rsidR="00010007" w:rsidRPr="0031683E" w:rsidRDefault="00010007" w:rsidP="004F21E1">
      <w:pPr>
        <w:rPr>
          <w:sz w:val="24"/>
          <w:szCs w:val="24"/>
        </w:rPr>
      </w:pPr>
      <w:r w:rsidRPr="0031683E">
        <w:rPr>
          <w:sz w:val="24"/>
          <w:szCs w:val="24"/>
        </w:rPr>
        <w:t>3. Определяне броя на членовете на Секционните избирателни комисии в Община Първомай за изборите за общински съветници и кметове и провеждането на национален референдум на 25.10.2015г.</w:t>
      </w:r>
    </w:p>
    <w:p w:rsidR="00010007" w:rsidRPr="0031683E" w:rsidRDefault="00010007" w:rsidP="004C29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83E">
        <w:rPr>
          <w:rFonts w:ascii="Times New Roman" w:hAnsi="Times New Roman" w:cs="Times New Roman"/>
          <w:b/>
          <w:bCs/>
          <w:sz w:val="24"/>
          <w:szCs w:val="24"/>
        </w:rPr>
        <w:t>По т.първа:</w:t>
      </w:r>
    </w:p>
    <w:p w:rsidR="00010007" w:rsidRDefault="00010007" w:rsidP="002C2A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83E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взе Решение № 24/МИ от 10.09.2015 г.</w:t>
      </w:r>
    </w:p>
    <w:p w:rsidR="00010007" w:rsidRDefault="00010007" w:rsidP="0031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83E">
        <w:rPr>
          <w:sz w:val="24"/>
          <w:szCs w:val="24"/>
        </w:rPr>
        <w:t>ОТНОСНО: Определяне и обявяване номерата на избирателните райони и мандатите в община Първомай за провеждане на местните избори на 25.10.2015г.</w:t>
      </w:r>
    </w:p>
    <w:p w:rsidR="00010007" w:rsidRPr="00DF47ED" w:rsidRDefault="00010007" w:rsidP="0031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83E">
        <w:rPr>
          <w:b/>
          <w:bCs/>
          <w:sz w:val="24"/>
          <w:szCs w:val="24"/>
        </w:rPr>
        <w:t>„За” гласуваха:</w:t>
      </w:r>
      <w:r w:rsidRPr="0031683E">
        <w:rPr>
          <w:sz w:val="24"/>
          <w:szCs w:val="24"/>
        </w:rPr>
        <w:t xml:space="preserve"> </w:t>
      </w:r>
      <w:r w:rsidRPr="0031683E">
        <w:rPr>
          <w:rFonts w:ascii="Times New Roman" w:hAnsi="Times New Roman" w:cs="Times New Roman"/>
          <w:sz w:val="24"/>
          <w:szCs w:val="24"/>
        </w:rPr>
        <w:t xml:space="preserve">Диана Димитрова Колева,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Йорданка </w:t>
      </w:r>
      <w:r w:rsidRPr="0031683E">
        <w:rPr>
          <w:rFonts w:ascii="Times New Roman" w:hAnsi="Times New Roman" w:cs="Times New Roman"/>
          <w:sz w:val="24"/>
          <w:szCs w:val="24"/>
        </w:rPr>
        <w:t xml:space="preserve">Христова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Павлова</w:t>
      </w:r>
      <w:r w:rsidRPr="0031683E">
        <w:rPr>
          <w:rFonts w:ascii="Times New Roman" w:hAnsi="Times New Roman" w:cs="Times New Roman"/>
          <w:sz w:val="24"/>
          <w:szCs w:val="24"/>
        </w:rPr>
        <w:t xml:space="preserve">,  Никола Петков Николов; Севджан Нуриева Еминова;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Ангел </w:t>
      </w:r>
      <w:r w:rsidRPr="0031683E">
        <w:rPr>
          <w:rFonts w:ascii="Times New Roman" w:hAnsi="Times New Roman" w:cs="Times New Roman"/>
          <w:sz w:val="24"/>
          <w:szCs w:val="24"/>
        </w:rPr>
        <w:t xml:space="preserve">Стефанов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Авджиев; Стоян Керанов</w:t>
      </w:r>
      <w:r w:rsidRPr="0031683E">
        <w:rPr>
          <w:rFonts w:ascii="Times New Roman" w:hAnsi="Times New Roman" w:cs="Times New Roman"/>
          <w:sz w:val="24"/>
          <w:szCs w:val="24"/>
        </w:rPr>
        <w:t xml:space="preserve"> Стоянов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1683E">
        <w:rPr>
          <w:rFonts w:ascii="Times New Roman" w:hAnsi="Times New Roman" w:cs="Times New Roman"/>
          <w:sz w:val="24"/>
          <w:szCs w:val="24"/>
        </w:rPr>
        <w:t xml:space="preserve">Петя Запрянова Петкова-Пеева;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Петрана Иванова Димитрова</w:t>
      </w:r>
      <w:r w:rsidRPr="0031683E">
        <w:rPr>
          <w:rFonts w:ascii="Times New Roman" w:hAnsi="Times New Roman" w:cs="Times New Roman"/>
          <w:sz w:val="24"/>
          <w:szCs w:val="24"/>
        </w:rPr>
        <w:t>.</w:t>
      </w:r>
    </w:p>
    <w:p w:rsidR="00010007" w:rsidRPr="0031683E" w:rsidRDefault="00010007" w:rsidP="00DF47ED">
      <w:pPr>
        <w:rPr>
          <w:b/>
          <w:bCs/>
          <w:sz w:val="24"/>
          <w:szCs w:val="24"/>
        </w:rPr>
      </w:pPr>
      <w:r w:rsidRPr="00DF47ED">
        <w:rPr>
          <w:b/>
          <w:bCs/>
          <w:sz w:val="24"/>
          <w:szCs w:val="24"/>
        </w:rPr>
        <w:t>По т.втора:</w:t>
      </w:r>
    </w:p>
    <w:p w:rsidR="00010007" w:rsidRDefault="00010007" w:rsidP="00DF47ED">
      <w:pPr>
        <w:rPr>
          <w:b/>
          <w:bCs/>
          <w:sz w:val="24"/>
          <w:szCs w:val="24"/>
          <w:u w:val="single"/>
        </w:rPr>
      </w:pPr>
      <w:r w:rsidRPr="0031683E">
        <w:rPr>
          <w:b/>
          <w:bCs/>
          <w:sz w:val="24"/>
          <w:szCs w:val="24"/>
        </w:rPr>
        <w:t>Общинска избирателна комисия взе</w:t>
      </w:r>
      <w:r>
        <w:rPr>
          <w:b/>
          <w:bCs/>
          <w:sz w:val="24"/>
          <w:szCs w:val="24"/>
          <w:u w:val="single"/>
        </w:rPr>
        <w:t xml:space="preserve"> </w:t>
      </w:r>
      <w:r w:rsidRPr="0031683E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  <w:u w:val="single"/>
        </w:rPr>
        <w:t xml:space="preserve"> </w:t>
      </w:r>
      <w:r w:rsidRPr="0031683E">
        <w:rPr>
          <w:b/>
          <w:bCs/>
          <w:sz w:val="24"/>
          <w:szCs w:val="24"/>
        </w:rPr>
        <w:t>№</w:t>
      </w:r>
      <w:r w:rsidRPr="005B7F20">
        <w:rPr>
          <w:b/>
          <w:bCs/>
          <w:sz w:val="24"/>
          <w:szCs w:val="24"/>
          <w:lang w:val="ru-RU"/>
        </w:rPr>
        <w:t xml:space="preserve"> </w:t>
      </w:r>
      <w:r w:rsidRPr="0031683E">
        <w:rPr>
          <w:b/>
          <w:bCs/>
          <w:sz w:val="24"/>
          <w:szCs w:val="24"/>
        </w:rPr>
        <w:t>25/МИ/НР</w:t>
      </w:r>
      <w:r>
        <w:rPr>
          <w:b/>
          <w:bCs/>
          <w:sz w:val="24"/>
          <w:szCs w:val="24"/>
          <w:u w:val="single"/>
        </w:rPr>
        <w:t xml:space="preserve"> ,</w:t>
      </w:r>
      <w:r w:rsidRPr="0031683E">
        <w:rPr>
          <w:b/>
          <w:bCs/>
          <w:sz w:val="24"/>
          <w:szCs w:val="24"/>
        </w:rPr>
        <w:t>Първомай,</w:t>
      </w:r>
      <w:r w:rsidRPr="005B7F20">
        <w:rPr>
          <w:b/>
          <w:bCs/>
          <w:sz w:val="24"/>
          <w:szCs w:val="24"/>
          <w:lang w:val="ru-RU"/>
        </w:rPr>
        <w:t xml:space="preserve"> 10</w:t>
      </w:r>
      <w:r w:rsidRPr="0031683E">
        <w:rPr>
          <w:b/>
          <w:bCs/>
          <w:sz w:val="24"/>
          <w:szCs w:val="24"/>
        </w:rPr>
        <w:t>.0</w:t>
      </w:r>
      <w:r w:rsidRPr="005B7F20">
        <w:rPr>
          <w:b/>
          <w:bCs/>
          <w:sz w:val="24"/>
          <w:szCs w:val="24"/>
          <w:lang w:val="ru-RU"/>
        </w:rPr>
        <w:t>9</w:t>
      </w:r>
      <w:r w:rsidRPr="0031683E">
        <w:rPr>
          <w:b/>
          <w:bCs/>
          <w:sz w:val="24"/>
          <w:szCs w:val="24"/>
        </w:rPr>
        <w:t>.201</w:t>
      </w:r>
      <w:r w:rsidRPr="005B7F20">
        <w:rPr>
          <w:b/>
          <w:bCs/>
          <w:sz w:val="24"/>
          <w:szCs w:val="24"/>
          <w:lang w:val="ru-RU"/>
        </w:rPr>
        <w:t>5</w:t>
      </w:r>
      <w:r w:rsidRPr="0031683E">
        <w:rPr>
          <w:b/>
          <w:bCs/>
          <w:sz w:val="24"/>
          <w:szCs w:val="24"/>
        </w:rPr>
        <w:t xml:space="preserve"> г.</w:t>
      </w:r>
    </w:p>
    <w:p w:rsidR="00010007" w:rsidRPr="00DF47ED" w:rsidRDefault="00010007" w:rsidP="00DF47ED">
      <w:pPr>
        <w:rPr>
          <w:b/>
          <w:bCs/>
          <w:sz w:val="24"/>
          <w:szCs w:val="24"/>
          <w:u w:val="single"/>
        </w:rPr>
      </w:pPr>
      <w:r w:rsidRPr="0031683E">
        <w:rPr>
          <w:b/>
          <w:bCs/>
          <w:sz w:val="24"/>
          <w:szCs w:val="24"/>
        </w:rPr>
        <w:t>ОТНОСНО: Единната номерация на избирателните секции в Община Първомай за изборите за общински съветници и кметове и провеждането на национален референдум на 25.10. 2015.</w:t>
      </w:r>
    </w:p>
    <w:p w:rsidR="00010007" w:rsidRPr="0031683E" w:rsidRDefault="00010007" w:rsidP="002C2AB6">
      <w:pPr>
        <w:rPr>
          <w:sz w:val="24"/>
          <w:szCs w:val="24"/>
        </w:rPr>
      </w:pPr>
      <w:r w:rsidRPr="0031683E">
        <w:rPr>
          <w:b/>
          <w:bCs/>
          <w:sz w:val="24"/>
          <w:szCs w:val="24"/>
        </w:rPr>
        <w:t>„За” гласуваха:</w:t>
      </w:r>
      <w:r w:rsidRPr="0031683E">
        <w:rPr>
          <w:sz w:val="24"/>
          <w:szCs w:val="24"/>
        </w:rPr>
        <w:t xml:space="preserve"> </w:t>
      </w:r>
      <w:r w:rsidRPr="0031683E">
        <w:rPr>
          <w:rFonts w:ascii="Times New Roman" w:hAnsi="Times New Roman" w:cs="Times New Roman"/>
          <w:sz w:val="24"/>
          <w:szCs w:val="24"/>
        </w:rPr>
        <w:t xml:space="preserve">Диана Димитрова Колева,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Йорданка </w:t>
      </w:r>
      <w:r w:rsidRPr="0031683E">
        <w:rPr>
          <w:rFonts w:ascii="Times New Roman" w:hAnsi="Times New Roman" w:cs="Times New Roman"/>
          <w:sz w:val="24"/>
          <w:szCs w:val="24"/>
        </w:rPr>
        <w:t xml:space="preserve">Христова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Павлова</w:t>
      </w:r>
      <w:r w:rsidRPr="0031683E">
        <w:rPr>
          <w:rFonts w:ascii="Times New Roman" w:hAnsi="Times New Roman" w:cs="Times New Roman"/>
          <w:sz w:val="24"/>
          <w:szCs w:val="24"/>
        </w:rPr>
        <w:t xml:space="preserve">,  Никола Петков Николов; Севджан Нуриева Еминова;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Ангел </w:t>
      </w:r>
      <w:r w:rsidRPr="0031683E">
        <w:rPr>
          <w:rFonts w:ascii="Times New Roman" w:hAnsi="Times New Roman" w:cs="Times New Roman"/>
          <w:sz w:val="24"/>
          <w:szCs w:val="24"/>
        </w:rPr>
        <w:t xml:space="preserve">Стефанов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Авджиев; Стоян Керанов</w:t>
      </w:r>
      <w:r w:rsidRPr="0031683E">
        <w:rPr>
          <w:rFonts w:ascii="Times New Roman" w:hAnsi="Times New Roman" w:cs="Times New Roman"/>
          <w:sz w:val="24"/>
          <w:szCs w:val="24"/>
        </w:rPr>
        <w:t xml:space="preserve"> Стоянов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1683E">
        <w:rPr>
          <w:rFonts w:ascii="Times New Roman" w:hAnsi="Times New Roman" w:cs="Times New Roman"/>
          <w:sz w:val="24"/>
          <w:szCs w:val="24"/>
        </w:rPr>
        <w:t xml:space="preserve">Петя Запрянова Петкова-Пеева;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Петрана Иванова Димитрова</w:t>
      </w:r>
    </w:p>
    <w:p w:rsidR="00010007" w:rsidRDefault="00010007" w:rsidP="002C2AB6">
      <w:pPr>
        <w:rPr>
          <w:b/>
          <w:bCs/>
          <w:sz w:val="24"/>
          <w:szCs w:val="24"/>
          <w:u w:val="single"/>
        </w:rPr>
      </w:pPr>
      <w:r w:rsidRPr="00CA33D3">
        <w:rPr>
          <w:b/>
          <w:bCs/>
          <w:sz w:val="24"/>
          <w:szCs w:val="24"/>
          <w:u w:val="single"/>
        </w:rPr>
        <w:t>Общинска избирателна комисия взе следното</w:t>
      </w:r>
      <w:r>
        <w:rPr>
          <w:b/>
          <w:bCs/>
          <w:sz w:val="24"/>
          <w:szCs w:val="24"/>
          <w:u w:val="single"/>
        </w:rPr>
        <w:t xml:space="preserve">  </w:t>
      </w:r>
      <w:r w:rsidRPr="0031683E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  <w:u w:val="single"/>
        </w:rPr>
        <w:t xml:space="preserve"> </w:t>
      </w:r>
      <w:r w:rsidRPr="0031683E">
        <w:rPr>
          <w:b/>
          <w:bCs/>
          <w:sz w:val="24"/>
          <w:szCs w:val="24"/>
        </w:rPr>
        <w:t>№26/МИ/НР</w:t>
      </w:r>
      <w:r>
        <w:rPr>
          <w:b/>
          <w:bCs/>
          <w:sz w:val="24"/>
          <w:szCs w:val="24"/>
          <w:u w:val="single"/>
        </w:rPr>
        <w:t>,</w:t>
      </w:r>
      <w:r w:rsidRPr="0031683E">
        <w:rPr>
          <w:b/>
          <w:bCs/>
          <w:sz w:val="24"/>
          <w:szCs w:val="24"/>
        </w:rPr>
        <w:t>Първомай,</w:t>
      </w:r>
      <w:r w:rsidRPr="005B7F20">
        <w:rPr>
          <w:b/>
          <w:bCs/>
          <w:sz w:val="24"/>
          <w:szCs w:val="24"/>
          <w:lang w:val="ru-RU"/>
        </w:rPr>
        <w:t xml:space="preserve"> 10</w:t>
      </w:r>
      <w:r w:rsidRPr="0031683E">
        <w:rPr>
          <w:b/>
          <w:bCs/>
          <w:sz w:val="24"/>
          <w:szCs w:val="24"/>
        </w:rPr>
        <w:t>.0</w:t>
      </w:r>
      <w:r w:rsidRPr="005B7F20">
        <w:rPr>
          <w:b/>
          <w:bCs/>
          <w:sz w:val="24"/>
          <w:szCs w:val="24"/>
          <w:lang w:val="ru-RU"/>
        </w:rPr>
        <w:t>9</w:t>
      </w:r>
      <w:r w:rsidRPr="0031683E">
        <w:rPr>
          <w:b/>
          <w:bCs/>
          <w:sz w:val="24"/>
          <w:szCs w:val="24"/>
        </w:rPr>
        <w:t>.201</w:t>
      </w:r>
      <w:r w:rsidRPr="005B7F20">
        <w:rPr>
          <w:b/>
          <w:bCs/>
          <w:sz w:val="24"/>
          <w:szCs w:val="24"/>
          <w:lang w:val="ru-RU"/>
        </w:rPr>
        <w:t>5</w:t>
      </w:r>
      <w:r w:rsidRPr="0031683E">
        <w:rPr>
          <w:b/>
          <w:bCs/>
          <w:sz w:val="24"/>
          <w:szCs w:val="24"/>
        </w:rPr>
        <w:t xml:space="preserve"> г.</w:t>
      </w:r>
    </w:p>
    <w:p w:rsidR="00010007" w:rsidRPr="00DF47ED" w:rsidRDefault="00010007" w:rsidP="002C2AB6">
      <w:pPr>
        <w:rPr>
          <w:b/>
          <w:bCs/>
          <w:sz w:val="24"/>
          <w:szCs w:val="24"/>
        </w:rPr>
      </w:pPr>
      <w:r w:rsidRPr="000B5979">
        <w:rPr>
          <w:b/>
          <w:bCs/>
          <w:sz w:val="24"/>
          <w:szCs w:val="24"/>
        </w:rPr>
        <w:t>ОТНОСНО:определяне броя на членовете на Секционните избирателни комисии в Община Първомай за изборите за общински съветници и кметове и провеждането на национален референдум на 25.10.2015г.</w:t>
      </w:r>
    </w:p>
    <w:p w:rsidR="00010007" w:rsidRPr="0031683E" w:rsidRDefault="00010007" w:rsidP="002C2AB6">
      <w:pPr>
        <w:rPr>
          <w:sz w:val="24"/>
          <w:szCs w:val="24"/>
        </w:rPr>
      </w:pPr>
      <w:r w:rsidRPr="0031683E">
        <w:rPr>
          <w:sz w:val="24"/>
          <w:szCs w:val="24"/>
        </w:rPr>
        <w:t xml:space="preserve">       Екземпляр от решението да се изпрати на Общинска администрация.</w:t>
      </w:r>
    </w:p>
    <w:p w:rsidR="00010007" w:rsidRPr="0031683E" w:rsidRDefault="00010007" w:rsidP="002C2AB6">
      <w:pPr>
        <w:rPr>
          <w:sz w:val="24"/>
          <w:szCs w:val="24"/>
        </w:rPr>
      </w:pPr>
      <w:r w:rsidRPr="0031683E">
        <w:rPr>
          <w:b/>
          <w:bCs/>
          <w:sz w:val="24"/>
          <w:szCs w:val="24"/>
        </w:rPr>
        <w:t>„За” гласуваха:</w:t>
      </w:r>
      <w:r w:rsidRPr="0031683E">
        <w:rPr>
          <w:sz w:val="24"/>
          <w:szCs w:val="24"/>
        </w:rPr>
        <w:t xml:space="preserve"> </w:t>
      </w:r>
      <w:r w:rsidRPr="0031683E">
        <w:rPr>
          <w:rFonts w:ascii="Times New Roman" w:hAnsi="Times New Roman" w:cs="Times New Roman"/>
          <w:sz w:val="24"/>
          <w:szCs w:val="24"/>
        </w:rPr>
        <w:t xml:space="preserve">Диана Димитрова Колева,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Йорданка </w:t>
      </w:r>
      <w:r w:rsidRPr="0031683E">
        <w:rPr>
          <w:rFonts w:ascii="Times New Roman" w:hAnsi="Times New Roman" w:cs="Times New Roman"/>
          <w:sz w:val="24"/>
          <w:szCs w:val="24"/>
        </w:rPr>
        <w:t xml:space="preserve">Христова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Павлова</w:t>
      </w:r>
      <w:r w:rsidRPr="0031683E">
        <w:rPr>
          <w:rFonts w:ascii="Times New Roman" w:hAnsi="Times New Roman" w:cs="Times New Roman"/>
          <w:sz w:val="24"/>
          <w:szCs w:val="24"/>
        </w:rPr>
        <w:t xml:space="preserve">,  Никола Петков Николов; Севджан Нуриева Еминова;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Ангел </w:t>
      </w:r>
      <w:r w:rsidRPr="0031683E">
        <w:rPr>
          <w:rFonts w:ascii="Times New Roman" w:hAnsi="Times New Roman" w:cs="Times New Roman"/>
          <w:sz w:val="24"/>
          <w:szCs w:val="24"/>
        </w:rPr>
        <w:t xml:space="preserve">Стефанов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Авджиев; Стоян Керанов</w:t>
      </w:r>
      <w:r w:rsidRPr="0031683E">
        <w:rPr>
          <w:rFonts w:ascii="Times New Roman" w:hAnsi="Times New Roman" w:cs="Times New Roman"/>
          <w:sz w:val="24"/>
          <w:szCs w:val="24"/>
        </w:rPr>
        <w:t xml:space="preserve"> Стоянов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1683E">
        <w:rPr>
          <w:rFonts w:ascii="Times New Roman" w:hAnsi="Times New Roman" w:cs="Times New Roman"/>
          <w:sz w:val="24"/>
          <w:szCs w:val="24"/>
        </w:rPr>
        <w:t xml:space="preserve">Петя Запрянова Петкова-Пеева; </w:t>
      </w:r>
      <w:r w:rsidRPr="005B7F20">
        <w:rPr>
          <w:rFonts w:ascii="Times New Roman" w:hAnsi="Times New Roman" w:cs="Times New Roman"/>
          <w:sz w:val="24"/>
          <w:szCs w:val="24"/>
          <w:lang w:val="ru-RU"/>
        </w:rPr>
        <w:t>Петрана Иванова Димитрова</w:t>
      </w:r>
    </w:p>
    <w:p w:rsidR="00010007" w:rsidRDefault="00010007" w:rsidP="002C2AB6">
      <w:pPr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на комисията беше закрито.</w:t>
      </w:r>
    </w:p>
    <w:p w:rsidR="00010007" w:rsidRDefault="00010007" w:rsidP="002C2AB6">
      <w:pPr>
        <w:rPr>
          <w:sz w:val="24"/>
          <w:szCs w:val="24"/>
        </w:rPr>
      </w:pPr>
    </w:p>
    <w:p w:rsidR="00010007" w:rsidRPr="0031683E" w:rsidRDefault="00010007" w:rsidP="002C2AB6">
      <w:pPr>
        <w:rPr>
          <w:sz w:val="24"/>
          <w:szCs w:val="24"/>
        </w:rPr>
      </w:pPr>
      <w:r w:rsidRPr="0031683E">
        <w:rPr>
          <w:sz w:val="24"/>
          <w:szCs w:val="24"/>
        </w:rPr>
        <w:t xml:space="preserve"> Зам.председател:</w:t>
      </w:r>
    </w:p>
    <w:p w:rsidR="00010007" w:rsidRPr="0031683E" w:rsidRDefault="00010007" w:rsidP="002C2AB6">
      <w:pPr>
        <w:rPr>
          <w:sz w:val="24"/>
          <w:szCs w:val="24"/>
        </w:rPr>
      </w:pPr>
      <w:r w:rsidRPr="0031683E">
        <w:rPr>
          <w:sz w:val="24"/>
          <w:szCs w:val="24"/>
        </w:rPr>
        <w:t xml:space="preserve">          /Диана Колева/</w:t>
      </w:r>
    </w:p>
    <w:p w:rsidR="00010007" w:rsidRPr="0031683E" w:rsidRDefault="00010007" w:rsidP="002C2AB6">
      <w:pPr>
        <w:rPr>
          <w:sz w:val="24"/>
          <w:szCs w:val="24"/>
        </w:rPr>
      </w:pPr>
    </w:p>
    <w:p w:rsidR="00010007" w:rsidRPr="0031683E" w:rsidRDefault="00010007" w:rsidP="002C2AB6">
      <w:pPr>
        <w:rPr>
          <w:sz w:val="24"/>
          <w:szCs w:val="24"/>
        </w:rPr>
      </w:pPr>
      <w:r w:rsidRPr="0031683E">
        <w:rPr>
          <w:sz w:val="24"/>
          <w:szCs w:val="24"/>
        </w:rPr>
        <w:t>Секретар:</w:t>
      </w:r>
    </w:p>
    <w:p w:rsidR="00010007" w:rsidRPr="0031683E" w:rsidRDefault="00010007" w:rsidP="002C2AB6">
      <w:pPr>
        <w:rPr>
          <w:sz w:val="24"/>
          <w:szCs w:val="24"/>
        </w:rPr>
      </w:pPr>
      <w:r w:rsidRPr="0031683E">
        <w:rPr>
          <w:sz w:val="24"/>
          <w:szCs w:val="24"/>
        </w:rPr>
        <w:t xml:space="preserve">          /Йорданка Павлова/</w:t>
      </w:r>
    </w:p>
    <w:p w:rsidR="00010007" w:rsidRPr="0031683E" w:rsidRDefault="00010007" w:rsidP="002C2AB6">
      <w:pPr>
        <w:rPr>
          <w:sz w:val="24"/>
          <w:szCs w:val="24"/>
        </w:rPr>
      </w:pPr>
    </w:p>
    <w:p w:rsidR="00010007" w:rsidRDefault="00010007" w:rsidP="002C2AB6">
      <w:pPr>
        <w:rPr>
          <w:sz w:val="24"/>
          <w:szCs w:val="24"/>
        </w:rPr>
      </w:pPr>
      <w:r w:rsidRPr="0031683E">
        <w:rPr>
          <w:sz w:val="24"/>
          <w:szCs w:val="24"/>
        </w:rPr>
        <w:t>10.09.2015г.</w:t>
      </w:r>
    </w:p>
    <w:p w:rsidR="00010007" w:rsidRPr="0031683E" w:rsidRDefault="00010007" w:rsidP="002C2AB6">
      <w:pPr>
        <w:rPr>
          <w:sz w:val="24"/>
          <w:szCs w:val="24"/>
        </w:rPr>
      </w:pPr>
      <w:r>
        <w:rPr>
          <w:sz w:val="24"/>
          <w:szCs w:val="24"/>
        </w:rPr>
        <w:t>18:00 ч.</w:t>
      </w:r>
    </w:p>
    <w:p w:rsidR="00010007" w:rsidRPr="0031683E" w:rsidRDefault="00010007" w:rsidP="002C2AB6">
      <w:pPr>
        <w:rPr>
          <w:sz w:val="24"/>
          <w:szCs w:val="24"/>
        </w:rPr>
      </w:pPr>
    </w:p>
    <w:p w:rsidR="00010007" w:rsidRPr="0031683E" w:rsidRDefault="00010007" w:rsidP="002C2AB6">
      <w:pPr>
        <w:rPr>
          <w:sz w:val="24"/>
          <w:szCs w:val="24"/>
        </w:rPr>
      </w:pPr>
    </w:p>
    <w:p w:rsidR="00010007" w:rsidRPr="0031683E" w:rsidRDefault="00010007" w:rsidP="002C2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007" w:rsidRPr="0031683E" w:rsidRDefault="00010007" w:rsidP="00E0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007" w:rsidRDefault="00010007" w:rsidP="00DD7602">
      <w:pPr>
        <w:jc w:val="both"/>
        <w:rPr>
          <w:rFonts w:ascii="Times New Roman" w:hAnsi="Times New Roman" w:cs="Times New Roman"/>
        </w:rPr>
      </w:pPr>
    </w:p>
    <w:sectPr w:rsidR="00010007" w:rsidSect="001B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1E9A"/>
    <w:multiLevelType w:val="hybridMultilevel"/>
    <w:tmpl w:val="75549D06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8E00CEC"/>
    <w:multiLevelType w:val="hybridMultilevel"/>
    <w:tmpl w:val="EA3A32F6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E4"/>
    <w:rsid w:val="00010007"/>
    <w:rsid w:val="0002498F"/>
    <w:rsid w:val="000B5979"/>
    <w:rsid w:val="000F4CED"/>
    <w:rsid w:val="0010584F"/>
    <w:rsid w:val="001A1636"/>
    <w:rsid w:val="001A31B6"/>
    <w:rsid w:val="001B5C8C"/>
    <w:rsid w:val="001B6D62"/>
    <w:rsid w:val="001C2453"/>
    <w:rsid w:val="001D191E"/>
    <w:rsid w:val="00203D89"/>
    <w:rsid w:val="00265002"/>
    <w:rsid w:val="002C2AB6"/>
    <w:rsid w:val="002C68AF"/>
    <w:rsid w:val="002D14AA"/>
    <w:rsid w:val="002E51E3"/>
    <w:rsid w:val="00310C10"/>
    <w:rsid w:val="0031683E"/>
    <w:rsid w:val="00317B67"/>
    <w:rsid w:val="00351842"/>
    <w:rsid w:val="00365D14"/>
    <w:rsid w:val="003F0A85"/>
    <w:rsid w:val="003F513E"/>
    <w:rsid w:val="00443643"/>
    <w:rsid w:val="00472BD7"/>
    <w:rsid w:val="004C2962"/>
    <w:rsid w:val="004F21E1"/>
    <w:rsid w:val="00536D7A"/>
    <w:rsid w:val="00555F03"/>
    <w:rsid w:val="00597B84"/>
    <w:rsid w:val="005B1F3B"/>
    <w:rsid w:val="005B7F20"/>
    <w:rsid w:val="006051FF"/>
    <w:rsid w:val="00652D3D"/>
    <w:rsid w:val="00672A8C"/>
    <w:rsid w:val="00696D98"/>
    <w:rsid w:val="006A7345"/>
    <w:rsid w:val="006D4951"/>
    <w:rsid w:val="007346C8"/>
    <w:rsid w:val="00747ACD"/>
    <w:rsid w:val="00773BAC"/>
    <w:rsid w:val="0079652B"/>
    <w:rsid w:val="00796E6F"/>
    <w:rsid w:val="007E79FF"/>
    <w:rsid w:val="00820E7D"/>
    <w:rsid w:val="008741BA"/>
    <w:rsid w:val="00887CC7"/>
    <w:rsid w:val="008B2612"/>
    <w:rsid w:val="008E6AE4"/>
    <w:rsid w:val="00912892"/>
    <w:rsid w:val="009311B2"/>
    <w:rsid w:val="009901BC"/>
    <w:rsid w:val="009A237B"/>
    <w:rsid w:val="009E6EDA"/>
    <w:rsid w:val="009F0D81"/>
    <w:rsid w:val="00AB361B"/>
    <w:rsid w:val="00B156CC"/>
    <w:rsid w:val="00B17531"/>
    <w:rsid w:val="00B41D7F"/>
    <w:rsid w:val="00B85577"/>
    <w:rsid w:val="00BB602C"/>
    <w:rsid w:val="00BD4477"/>
    <w:rsid w:val="00C01ECF"/>
    <w:rsid w:val="00CA33D3"/>
    <w:rsid w:val="00CA39FC"/>
    <w:rsid w:val="00D90EFB"/>
    <w:rsid w:val="00DA5C45"/>
    <w:rsid w:val="00DB270D"/>
    <w:rsid w:val="00DC6B46"/>
    <w:rsid w:val="00DD7602"/>
    <w:rsid w:val="00DD7605"/>
    <w:rsid w:val="00DF3E52"/>
    <w:rsid w:val="00DF47ED"/>
    <w:rsid w:val="00E001B2"/>
    <w:rsid w:val="00E0041D"/>
    <w:rsid w:val="00E10888"/>
    <w:rsid w:val="00EA14C5"/>
    <w:rsid w:val="00EA4E2C"/>
    <w:rsid w:val="00EC4980"/>
    <w:rsid w:val="00EC63CD"/>
    <w:rsid w:val="00ED418F"/>
    <w:rsid w:val="00F24CD3"/>
    <w:rsid w:val="00F636B4"/>
    <w:rsid w:val="00F80253"/>
    <w:rsid w:val="00F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1B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C2AB6"/>
    <w:rPr>
      <w:rFonts w:cs="Times New Roman"/>
    </w:rPr>
  </w:style>
  <w:style w:type="table" w:styleId="TableGrid">
    <w:name w:val="Table Grid"/>
    <w:basedOn w:val="TableNormal"/>
    <w:uiPriority w:val="99"/>
    <w:rsid w:val="002C2AB6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2</Pages>
  <Words>434</Words>
  <Characters>2478</Characters>
  <Application>Microsoft Office Outlook</Application>
  <DocSecurity>0</DocSecurity>
  <Lines>0</Lines>
  <Paragraphs>0</Paragraphs>
  <ScaleCrop>false</ScaleCrop>
  <Company>HEAD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153</cp:revision>
  <cp:lastPrinted>2015-09-09T16:11:00Z</cp:lastPrinted>
  <dcterms:created xsi:type="dcterms:W3CDTF">2015-09-07T00:38:00Z</dcterms:created>
  <dcterms:modified xsi:type="dcterms:W3CDTF">2015-09-11T07:17:00Z</dcterms:modified>
</cp:coreProperties>
</file>