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8" w:rsidRPr="002E7FC3" w:rsidRDefault="00D26458" w:rsidP="00376FAF">
      <w:pPr>
        <w:ind w:left="708" w:firstLine="708"/>
        <w:outlineLvl w:val="0"/>
        <w:rPr>
          <w:b/>
          <w:u w:val="single"/>
        </w:rPr>
      </w:pPr>
      <w:r>
        <w:rPr>
          <w:b/>
          <w:lang w:val="en-US"/>
        </w:rPr>
        <w:t xml:space="preserve">               </w:t>
      </w:r>
      <w:r w:rsidRPr="002E7FC3">
        <w:rPr>
          <w:b/>
          <w:u w:val="single"/>
        </w:rPr>
        <w:t>ОБЩИНСКА  ИЗБИРАТЕЛНА  КОМИСИЯ</w:t>
      </w:r>
    </w:p>
    <w:p w:rsidR="00D26458" w:rsidRDefault="00D26458" w:rsidP="00376FAF">
      <w:pPr>
        <w:rPr>
          <w:b/>
        </w:rPr>
      </w:pPr>
    </w:p>
    <w:p w:rsidR="00D26458" w:rsidRDefault="00D26458" w:rsidP="00376FAF">
      <w:pPr>
        <w:outlineLvl w:val="0"/>
        <w:rPr>
          <w:b/>
        </w:rPr>
      </w:pPr>
      <w:r w:rsidRPr="00522BF2">
        <w:rPr>
          <w:b/>
          <w:lang w:val="ru-RU"/>
        </w:rPr>
        <w:t xml:space="preserve">                                                             </w:t>
      </w:r>
      <w:r>
        <w:rPr>
          <w:b/>
        </w:rPr>
        <w:t xml:space="preserve">П Р О Т О К О Л № </w:t>
      </w:r>
      <w:r w:rsidRPr="00522BF2">
        <w:rPr>
          <w:b/>
          <w:lang w:val="ru-RU"/>
        </w:rPr>
        <w:t>45</w:t>
      </w:r>
    </w:p>
    <w:p w:rsidR="00D26458" w:rsidRDefault="00D26458" w:rsidP="00376FAF">
      <w:pPr>
        <w:jc w:val="both"/>
        <w:rPr>
          <w:b/>
        </w:rPr>
      </w:pPr>
    </w:p>
    <w:p w:rsidR="00D26458" w:rsidRDefault="00D26458" w:rsidP="00376FAF">
      <w:pPr>
        <w:jc w:val="both"/>
        <w:rPr>
          <w:b/>
        </w:rPr>
      </w:pPr>
      <w:r w:rsidRPr="00522BF2">
        <w:rPr>
          <w:b/>
          <w:lang w:val="ru-RU"/>
        </w:rPr>
        <w:t xml:space="preserve">                </w:t>
      </w:r>
      <w:r>
        <w:rPr>
          <w:b/>
        </w:rPr>
        <w:t>от проведено заседание на Общинска избирателна комисия град Първомай</w:t>
      </w:r>
    </w:p>
    <w:p w:rsidR="00D26458" w:rsidRDefault="00D26458" w:rsidP="00376FAF">
      <w:pPr>
        <w:jc w:val="both"/>
        <w:rPr>
          <w:b/>
        </w:rPr>
      </w:pPr>
    </w:p>
    <w:p w:rsidR="00D26458" w:rsidRDefault="00D26458" w:rsidP="00376FAF">
      <w:pPr>
        <w:jc w:val="both"/>
        <w:rPr>
          <w:b/>
        </w:rPr>
      </w:pPr>
    </w:p>
    <w:p w:rsidR="00D26458" w:rsidRDefault="00D26458" w:rsidP="00376FAF">
      <w:pPr>
        <w:jc w:val="both"/>
      </w:pPr>
      <w:r>
        <w:rPr>
          <w:b/>
        </w:rPr>
        <w:t xml:space="preserve">        Днес, </w:t>
      </w:r>
      <w:r w:rsidRPr="00522BF2">
        <w:rPr>
          <w:b/>
          <w:lang w:val="ru-RU"/>
        </w:rPr>
        <w:t>15</w:t>
      </w:r>
      <w:r>
        <w:rPr>
          <w:b/>
        </w:rPr>
        <w:t>.</w:t>
      </w:r>
      <w:r w:rsidRPr="00522BF2">
        <w:rPr>
          <w:b/>
          <w:lang w:val="ru-RU"/>
        </w:rPr>
        <w:t>12</w:t>
      </w:r>
      <w:r>
        <w:rPr>
          <w:b/>
        </w:rPr>
        <w:t xml:space="preserve">.2015 година /вторник/ от </w:t>
      </w:r>
      <w:r w:rsidRPr="00522BF2">
        <w:rPr>
          <w:b/>
          <w:lang w:val="ru-RU"/>
        </w:rPr>
        <w:t>17</w:t>
      </w:r>
      <w:r>
        <w:rPr>
          <w:b/>
        </w:rPr>
        <w:t>.</w:t>
      </w:r>
      <w:r w:rsidRPr="00522BF2">
        <w:rPr>
          <w:b/>
          <w:lang w:val="ru-RU"/>
        </w:rPr>
        <w:t>0</w:t>
      </w:r>
      <w:r>
        <w:rPr>
          <w:b/>
        </w:rPr>
        <w:t xml:space="preserve">0 часа се проведе заседание на ОИК град Първомай.  </w:t>
      </w:r>
      <w:r>
        <w:t>Присъстваха: Руска Димова-председател, Диана Колева-зам.председател, Йорданка Павлова-секретар и членовете: Петрана Димитрова, Петя Петкова-Пеева, Снежана Недева, Никола Николов, Севджан Еминова, Ангел Авджиев, Стоян Стоянов, Елисавета Николова.</w:t>
      </w:r>
    </w:p>
    <w:p w:rsidR="00D26458" w:rsidRDefault="00D26458" w:rsidP="00376FAF">
      <w:pPr>
        <w:jc w:val="both"/>
      </w:pPr>
      <w:r>
        <w:t xml:space="preserve">        Налице е необходимия кворум за провеждане на заседанието. Необходим кворум за вземане на решения – 8 члена.</w:t>
      </w:r>
    </w:p>
    <w:p w:rsidR="00D26458" w:rsidRDefault="00D26458" w:rsidP="00376FAF">
      <w:pPr>
        <w:jc w:val="both"/>
      </w:pPr>
      <w:r>
        <w:t xml:space="preserve">      Заседанието на ОИК протече при следния</w:t>
      </w:r>
    </w:p>
    <w:p w:rsidR="00D26458" w:rsidRDefault="00D26458" w:rsidP="00376FAF">
      <w:pPr>
        <w:jc w:val="both"/>
      </w:pPr>
    </w:p>
    <w:p w:rsidR="00D26458" w:rsidRDefault="00D26458" w:rsidP="00376FAF">
      <w:pPr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>Д Н Е В Е Н  РЕ Д :</w:t>
      </w:r>
    </w:p>
    <w:p w:rsidR="00D26458" w:rsidRDefault="00D26458" w:rsidP="00376FAF">
      <w:pPr>
        <w:rPr>
          <w:lang w:val="en-US"/>
        </w:rPr>
      </w:pPr>
    </w:p>
    <w:p w:rsidR="00D26458" w:rsidRPr="00376FAF" w:rsidRDefault="00D26458" w:rsidP="00376FAF">
      <w:pPr>
        <w:jc w:val="both"/>
      </w:pPr>
      <w:r>
        <w:t xml:space="preserve">     </w:t>
      </w:r>
      <w:r w:rsidRPr="00522BF2">
        <w:rPr>
          <w:lang w:val="ru-RU"/>
        </w:rPr>
        <w:t xml:space="preserve">1. </w:t>
      </w:r>
      <w:r>
        <w:t>Разглеждане на сигнал, получен на електронната поща на ОИК от г-жа Мария Петрова с вх. №138/08.1</w:t>
      </w:r>
      <w:r>
        <w:rPr>
          <w:lang w:val="en-US"/>
        </w:rPr>
        <w:t>2</w:t>
      </w:r>
      <w:r>
        <w:t>.2015г.</w:t>
      </w:r>
    </w:p>
    <w:p w:rsidR="00D26458" w:rsidRDefault="00D26458" w:rsidP="00376FAF">
      <w:pPr>
        <w:jc w:val="both"/>
      </w:pPr>
      <w:r>
        <w:t xml:space="preserve">      </w:t>
      </w:r>
    </w:p>
    <w:p w:rsidR="00D26458" w:rsidRDefault="00D26458" w:rsidP="00376FAF">
      <w:pPr>
        <w:jc w:val="both"/>
      </w:pPr>
      <w:r>
        <w:t xml:space="preserve">       </w:t>
      </w:r>
      <w:r w:rsidRPr="00376FAF">
        <w:t xml:space="preserve"> Секретаря на ОИК запозна комисията с получения сигнал</w:t>
      </w:r>
      <w:r>
        <w:t xml:space="preserve"> от г-жа Мария Петрова за намерена бюлетина в гр.Пловдив  на ул.”Цар Борис ІІІ Обединител” на пешеходен светофар от Първи тур на местните избори за кмет на кметство с. Искра. </w:t>
      </w:r>
    </w:p>
    <w:p w:rsidR="00D26458" w:rsidRDefault="00D26458" w:rsidP="00376FAF">
      <w:pPr>
        <w:jc w:val="both"/>
      </w:pPr>
      <w:r>
        <w:t xml:space="preserve">       След направената справка в Приемно –предавателен протокол №41/19.10.2015г. с който са получени бюлетините от печатницата за І-ви тур на местните избори се установи, че бюлетина с такъв номер не е получавана от ОИК и съответно не е участвала в изборите за кмет на кметство с.Искра. </w:t>
      </w:r>
    </w:p>
    <w:p w:rsidR="00D26458" w:rsidRPr="00376FAF" w:rsidRDefault="00D26458" w:rsidP="00376FAF">
      <w:pPr>
        <w:jc w:val="both"/>
        <w:rPr>
          <w:sz w:val="28"/>
          <w:szCs w:val="28"/>
        </w:rPr>
      </w:pPr>
      <w:r>
        <w:t xml:space="preserve">       Изготви се отговор , който да бъде изпратен на г-жа Петрова.</w:t>
      </w:r>
    </w:p>
    <w:p w:rsidR="00D26458" w:rsidRPr="00522BF2" w:rsidRDefault="00D26458" w:rsidP="00376FAF">
      <w:pPr>
        <w:rPr>
          <w:lang w:val="ru-RU"/>
        </w:rPr>
      </w:pPr>
    </w:p>
    <w:p w:rsidR="00D26458" w:rsidRDefault="00D26458" w:rsidP="00376FAF">
      <w:r>
        <w:t>Поради изчерпване на дневния ред заседанието на ОИК беше закрито.</w:t>
      </w:r>
    </w:p>
    <w:p w:rsidR="00D26458" w:rsidRDefault="00D26458" w:rsidP="00376FAF"/>
    <w:p w:rsidR="00D26458" w:rsidRDefault="00D26458" w:rsidP="00376FAF"/>
    <w:p w:rsidR="00D26458" w:rsidRDefault="00D26458" w:rsidP="00376FAF"/>
    <w:p w:rsidR="00D26458" w:rsidRDefault="00D26458" w:rsidP="00376FAF">
      <w:r>
        <w:t>ПРЕДСЕДАТЕЛ:</w:t>
      </w:r>
    </w:p>
    <w:p w:rsidR="00D26458" w:rsidRDefault="00D26458" w:rsidP="00376FAF">
      <w:r>
        <w:tab/>
        <w:t>/ Руска Димова /</w:t>
      </w:r>
    </w:p>
    <w:p w:rsidR="00D26458" w:rsidRDefault="00D26458" w:rsidP="00376FAF"/>
    <w:p w:rsidR="00D26458" w:rsidRDefault="00D26458" w:rsidP="00376FAF"/>
    <w:p w:rsidR="00D26458" w:rsidRDefault="00D26458" w:rsidP="00376FAF">
      <w:r>
        <w:t>СЕКРЕТАР:</w:t>
      </w:r>
    </w:p>
    <w:p w:rsidR="00D26458" w:rsidRDefault="00D26458" w:rsidP="00376FAF">
      <w:r>
        <w:tab/>
        <w:t>/ Йорданка Павлова /</w:t>
      </w:r>
    </w:p>
    <w:p w:rsidR="00D26458" w:rsidRDefault="00D26458"/>
    <w:sectPr w:rsidR="00D26458" w:rsidSect="002E7FC3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AF"/>
    <w:rsid w:val="000B2299"/>
    <w:rsid w:val="002629A5"/>
    <w:rsid w:val="00295B57"/>
    <w:rsid w:val="002E7FC3"/>
    <w:rsid w:val="00376FAF"/>
    <w:rsid w:val="003E1F1B"/>
    <w:rsid w:val="00522BF2"/>
    <w:rsid w:val="0073086B"/>
    <w:rsid w:val="00776F93"/>
    <w:rsid w:val="0086729B"/>
    <w:rsid w:val="009176CF"/>
    <w:rsid w:val="00A33868"/>
    <w:rsid w:val="00A5247E"/>
    <w:rsid w:val="00B95DAA"/>
    <w:rsid w:val="00C07802"/>
    <w:rsid w:val="00D26458"/>
    <w:rsid w:val="00E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Gishe</cp:lastModifiedBy>
  <cp:revision>3</cp:revision>
  <dcterms:created xsi:type="dcterms:W3CDTF">2015-12-16T12:42:00Z</dcterms:created>
  <dcterms:modified xsi:type="dcterms:W3CDTF">2015-12-17T06:07:00Z</dcterms:modified>
</cp:coreProperties>
</file>